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2F" w:rsidRPr="001228FE" w:rsidRDefault="00B55CAD" w:rsidP="00F41DFD">
      <w:pPr>
        <w:spacing w:line="206" w:lineRule="auto"/>
        <w:rPr>
          <w:rFonts w:eastAsia="MS Mincho"/>
        </w:rPr>
      </w:pPr>
      <w:r>
        <w:rPr>
          <w:rFonts w:eastAsia="MS Mincho"/>
          <w:noProof/>
          <w:lang w:val="ru-RU" w:eastAsia="ru-RU"/>
        </w:rPr>
        <w:drawing>
          <wp:inline distT="0" distB="0" distL="0" distR="0">
            <wp:extent cx="2228850" cy="6381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2F" w:rsidRPr="009B4FD2" w:rsidRDefault="00D6663B" w:rsidP="00932FCF">
      <w:pPr>
        <w:spacing w:line="206" w:lineRule="auto"/>
        <w:jc w:val="center"/>
        <w:rPr>
          <w:rFonts w:eastAsia="MS Mincho"/>
          <w:lang w:val="ru-RU"/>
        </w:rPr>
      </w:pPr>
      <w:r w:rsidRPr="001228FE">
        <w:rPr>
          <w:rFonts w:eastAsia="MS Mincho"/>
        </w:rPr>
        <w:t>ДОГОВОР</w:t>
      </w:r>
      <w:r w:rsidR="00A27A9F">
        <w:rPr>
          <w:rFonts w:eastAsia="MS Mincho"/>
          <w:lang w:val="ru-RU"/>
        </w:rPr>
        <w:t xml:space="preserve"> </w:t>
      </w:r>
      <w:r w:rsidRPr="001228FE">
        <w:rPr>
          <w:rFonts w:eastAsia="MS Mincho"/>
        </w:rPr>
        <w:t>№</w:t>
      </w:r>
      <w:r w:rsidR="002C24F6">
        <w:rPr>
          <w:rFonts w:eastAsia="MS Mincho"/>
        </w:rPr>
        <w:t xml:space="preserve"> </w:t>
      </w:r>
    </w:p>
    <w:p w:rsidR="00A33D2F" w:rsidRPr="000A05C3" w:rsidRDefault="00A33D2F" w:rsidP="00932FCF">
      <w:pPr>
        <w:spacing w:line="206" w:lineRule="auto"/>
        <w:jc w:val="center"/>
        <w:rPr>
          <w:rFonts w:eastAsia="MS Mincho"/>
          <w:lang w:val="ru-RU"/>
        </w:rPr>
      </w:pPr>
      <w:r w:rsidRPr="000A05C3">
        <w:rPr>
          <w:rFonts w:eastAsia="MS Mincho"/>
          <w:lang w:val="ru-RU"/>
        </w:rPr>
        <w:t>на выполнение подрядных работ</w:t>
      </w:r>
    </w:p>
    <w:p w:rsidR="003654CD" w:rsidRPr="000A05C3" w:rsidRDefault="003654CD" w:rsidP="00932FCF">
      <w:pPr>
        <w:spacing w:line="206" w:lineRule="auto"/>
        <w:jc w:val="center"/>
        <w:rPr>
          <w:rFonts w:eastAsia="MS Mincho"/>
          <w:lang w:val="ru-RU"/>
        </w:rPr>
      </w:pPr>
    </w:p>
    <w:p w:rsidR="00A33D2F" w:rsidRPr="000A05C3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DD6294" w:rsidRDefault="00A33D2F" w:rsidP="00932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40"/>
        </w:tabs>
        <w:spacing w:line="206" w:lineRule="auto"/>
        <w:jc w:val="both"/>
        <w:rPr>
          <w:rFonts w:eastAsia="MS Mincho"/>
          <w:lang w:val="ru-RU"/>
        </w:rPr>
      </w:pPr>
      <w:r w:rsidRPr="00290784">
        <w:rPr>
          <w:rFonts w:eastAsia="MS Mincho"/>
          <w:lang w:val="ru-RU"/>
        </w:rPr>
        <w:t>г</w:t>
      </w:r>
      <w:proofErr w:type="gramStart"/>
      <w:r w:rsidRPr="00290784">
        <w:rPr>
          <w:rFonts w:eastAsia="MS Mincho"/>
          <w:lang w:val="ru-RU"/>
        </w:rPr>
        <w:t>.</w:t>
      </w:r>
      <w:r w:rsidR="00B95F34" w:rsidRPr="00290784">
        <w:rPr>
          <w:rFonts w:eastAsia="MS Mincho"/>
          <w:lang w:val="ru-RU"/>
        </w:rPr>
        <w:t>М</w:t>
      </w:r>
      <w:proofErr w:type="gramEnd"/>
      <w:r w:rsidR="00B95F34" w:rsidRPr="00290784">
        <w:rPr>
          <w:rFonts w:eastAsia="MS Mincho"/>
          <w:lang w:val="ru-RU"/>
        </w:rPr>
        <w:t>осква</w:t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B95F34" w:rsidRPr="00290784">
        <w:rPr>
          <w:rFonts w:eastAsia="MS Mincho"/>
          <w:lang w:val="ru-RU"/>
        </w:rPr>
        <w:tab/>
      </w:r>
      <w:r w:rsidR="00EB12E0">
        <w:rPr>
          <w:rFonts w:eastAsia="MS Mincho"/>
          <w:lang w:val="ru-RU"/>
        </w:rPr>
        <w:t xml:space="preserve">                  «__»_________</w:t>
      </w:r>
      <w:r w:rsidR="00A90645">
        <w:rPr>
          <w:rFonts w:eastAsia="MS Mincho"/>
          <w:lang w:val="ru-RU"/>
        </w:rPr>
        <w:t>20</w:t>
      </w:r>
      <w:r w:rsidR="00EB12E0">
        <w:rPr>
          <w:rFonts w:eastAsia="MS Mincho"/>
          <w:lang w:val="ru-RU"/>
        </w:rPr>
        <w:t>__</w:t>
      </w:r>
      <w:r w:rsidR="00A27A9F">
        <w:rPr>
          <w:rFonts w:eastAsia="MS Mincho"/>
          <w:lang w:val="ru-RU"/>
        </w:rPr>
        <w:t>г.</w:t>
      </w:r>
    </w:p>
    <w:p w:rsidR="00A33D2F" w:rsidRPr="00290784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1228FE" w:rsidRDefault="00762DD5" w:rsidP="00932FCF">
      <w:pPr>
        <w:spacing w:line="206" w:lineRule="auto"/>
        <w:jc w:val="both"/>
        <w:rPr>
          <w:rFonts w:eastAsia="MS Mincho"/>
          <w:lang w:val="ru-RU"/>
        </w:rPr>
      </w:pPr>
      <w:r w:rsidRPr="00762DD5">
        <w:rPr>
          <w:rFonts w:eastAsia="MS Mincho"/>
          <w:lang w:val="ru-RU"/>
        </w:rPr>
        <w:t>__________________</w:t>
      </w:r>
      <w:r w:rsidR="00EB12E0">
        <w:rPr>
          <w:rFonts w:eastAsia="MS Mincho"/>
          <w:lang w:val="ru-RU"/>
        </w:rPr>
        <w:t>___</w:t>
      </w:r>
      <w:r w:rsidR="007E4B7B" w:rsidRPr="001228FE">
        <w:rPr>
          <w:rFonts w:eastAsia="MS Mincho"/>
          <w:lang w:val="ru-RU"/>
        </w:rPr>
        <w:t>,</w:t>
      </w:r>
      <w:r w:rsidR="009B4FD2">
        <w:rPr>
          <w:rFonts w:eastAsia="MS Mincho"/>
          <w:lang w:val="ru-RU"/>
        </w:rPr>
        <w:t xml:space="preserve"> </w:t>
      </w:r>
      <w:r w:rsidR="00A33D2F" w:rsidRPr="001228FE">
        <w:rPr>
          <w:rFonts w:eastAsia="MS Mincho"/>
          <w:lang w:val="ru-RU"/>
        </w:rPr>
        <w:t xml:space="preserve">именуемый в дальнейшем Заказчик, в лице генерального </w:t>
      </w:r>
      <w:r w:rsidRPr="00762DD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директора </w:t>
      </w:r>
      <w:r w:rsidR="00EB12E0">
        <w:rPr>
          <w:rFonts w:eastAsia="MS Mincho"/>
          <w:lang w:val="ru-RU"/>
        </w:rPr>
        <w:t xml:space="preserve">___________________ </w:t>
      </w:r>
      <w:r w:rsidR="00A33D2F" w:rsidRPr="001228FE">
        <w:rPr>
          <w:rFonts w:eastAsia="MS Mincho"/>
          <w:lang w:val="ru-RU"/>
        </w:rPr>
        <w:t xml:space="preserve">действующего на основании Устава, с одной стороны, и,  ООО </w:t>
      </w:r>
      <w:r w:rsidR="00A27A9F" w:rsidRPr="00A27A9F">
        <w:rPr>
          <w:szCs w:val="24"/>
          <w:lang w:val="ru-RU"/>
        </w:rPr>
        <w:t>«</w:t>
      </w:r>
      <w:r w:rsidR="00347AD1">
        <w:rPr>
          <w:szCs w:val="24"/>
          <w:lang w:val="ru-RU"/>
        </w:rPr>
        <w:t>Авто-Транс</w:t>
      </w:r>
      <w:r w:rsidR="00A27A9F" w:rsidRPr="00A27A9F">
        <w:rPr>
          <w:szCs w:val="24"/>
          <w:lang w:val="ru-RU"/>
        </w:rPr>
        <w:t>»</w:t>
      </w:r>
      <w:r w:rsidR="00A27A9F" w:rsidRPr="00A27A9F">
        <w:rPr>
          <w:sz w:val="28"/>
          <w:szCs w:val="28"/>
          <w:lang w:val="ru-RU"/>
        </w:rPr>
        <w:t xml:space="preserve">, </w:t>
      </w:r>
      <w:r w:rsidR="00A33D2F" w:rsidRPr="001228FE">
        <w:rPr>
          <w:rFonts w:eastAsia="MS Mincho"/>
          <w:lang w:val="ru-RU"/>
        </w:rPr>
        <w:t>именуемое в дальнейшем Подрядчик, в лице генерального директ</w:t>
      </w:r>
      <w:r w:rsidR="001228FE" w:rsidRPr="001228FE">
        <w:rPr>
          <w:rFonts w:eastAsia="MS Mincho"/>
          <w:lang w:val="ru-RU"/>
        </w:rPr>
        <w:t>ора</w:t>
      </w:r>
      <w:r w:rsidR="00EB12E0">
        <w:rPr>
          <w:rFonts w:eastAsia="MS Mincho"/>
          <w:lang w:val="ru-RU"/>
        </w:rPr>
        <w:t xml:space="preserve"> </w:t>
      </w:r>
      <w:r w:rsidR="000A05C3">
        <w:rPr>
          <w:lang w:val="ru-RU"/>
        </w:rPr>
        <w:t>Бородавка Д.А</w:t>
      </w:r>
      <w:r w:rsidR="00EB12E0">
        <w:rPr>
          <w:lang w:val="ru-RU"/>
        </w:rPr>
        <w:t>.</w:t>
      </w:r>
      <w:r w:rsidR="00A33D2F" w:rsidRPr="001228FE">
        <w:rPr>
          <w:rFonts w:eastAsia="MS Mincho"/>
          <w:lang w:val="ru-RU"/>
        </w:rPr>
        <w:t>, действующего на основании Устава, с другой стороны, заключили настоящий Договор о нижеследующем:</w:t>
      </w:r>
    </w:p>
    <w:p w:rsidR="00A33D2F" w:rsidRPr="001228FE" w:rsidRDefault="00A33D2F" w:rsidP="00B55CAD">
      <w:pPr>
        <w:spacing w:line="206" w:lineRule="auto"/>
        <w:jc w:val="center"/>
        <w:rPr>
          <w:rFonts w:eastAsia="MS Mincho"/>
          <w:lang w:val="ru-RU"/>
        </w:rPr>
      </w:pPr>
    </w:p>
    <w:p w:rsidR="00A33D2F" w:rsidRPr="009B4FD2" w:rsidRDefault="001228FE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1228FE">
        <w:rPr>
          <w:rFonts w:eastAsia="MS Mincho"/>
          <w:b/>
          <w:lang w:val="ru-RU"/>
        </w:rPr>
        <w:t>1</w:t>
      </w:r>
      <w:r w:rsidR="00A33D2F" w:rsidRPr="009B4FD2">
        <w:rPr>
          <w:rFonts w:eastAsia="MS Mincho"/>
          <w:b/>
          <w:lang w:val="ru-RU"/>
        </w:rPr>
        <w:t xml:space="preserve"> Предмет договора</w:t>
      </w:r>
    </w:p>
    <w:p w:rsidR="001228FE" w:rsidRPr="009B4FD2" w:rsidRDefault="001228FE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1228FE" w:rsidRDefault="001228FE" w:rsidP="00932FCF">
      <w:pPr>
        <w:spacing w:line="206" w:lineRule="auto"/>
        <w:jc w:val="both"/>
        <w:rPr>
          <w:rFonts w:eastAsia="MS Mincho"/>
          <w:lang w:val="ru-RU"/>
        </w:rPr>
      </w:pPr>
      <w:r w:rsidRPr="001228FE">
        <w:rPr>
          <w:rFonts w:eastAsia="MS Mincho"/>
          <w:lang w:val="ru-RU"/>
        </w:rPr>
        <w:t xml:space="preserve">1.1 </w:t>
      </w:r>
      <w:r w:rsidR="00A33D2F" w:rsidRPr="001228FE">
        <w:rPr>
          <w:rFonts w:eastAsia="MS Mincho"/>
          <w:lang w:val="ru-RU"/>
        </w:rPr>
        <w:t>Заказчик сдает, а Подрядчик принимает на себя обязательства по выполнению работ</w:t>
      </w:r>
      <w:r w:rsidR="00306442">
        <w:rPr>
          <w:rFonts w:eastAsia="MS Mincho"/>
          <w:lang w:val="ru-RU"/>
        </w:rPr>
        <w:t>,</w:t>
      </w:r>
      <w:r w:rsidR="00A33D2F" w:rsidRPr="001228FE">
        <w:rPr>
          <w:rFonts w:eastAsia="MS Mincho"/>
          <w:lang w:val="ru-RU"/>
        </w:rPr>
        <w:t xml:space="preserve"> связанных с перевозкой Имущества Заказчика, а именно:</w:t>
      </w:r>
    </w:p>
    <w:p w:rsidR="00A33D2F" w:rsidRPr="001228FE" w:rsidRDefault="001228FE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 w:rsidRPr="001228FE">
        <w:rPr>
          <w:rFonts w:eastAsia="MS Mincho"/>
          <w:lang w:val="ru-RU"/>
        </w:rPr>
        <w:t xml:space="preserve">1.1.1 </w:t>
      </w:r>
      <w:r>
        <w:rPr>
          <w:rFonts w:eastAsia="MS Mincho"/>
          <w:lang w:val="ru-RU"/>
        </w:rPr>
        <w:t>Д</w:t>
      </w:r>
      <w:r w:rsidR="00A33D2F" w:rsidRPr="001228FE">
        <w:rPr>
          <w:rFonts w:eastAsia="MS Mincho"/>
          <w:lang w:val="ru-RU"/>
        </w:rPr>
        <w:t>оставка упаковочного материала Подрядчика</w:t>
      </w:r>
      <w:r w:rsidR="00306442">
        <w:rPr>
          <w:rFonts w:eastAsia="MS Mincho"/>
          <w:lang w:val="ru-RU"/>
        </w:rPr>
        <w:t>.</w:t>
      </w:r>
    </w:p>
    <w:p w:rsidR="00A33D2F" w:rsidRPr="001228FE" w:rsidRDefault="001228FE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1.1.2 Р</w:t>
      </w:r>
      <w:r w:rsidR="00A33D2F" w:rsidRPr="001228FE">
        <w:rPr>
          <w:rFonts w:eastAsia="MS Mincho"/>
          <w:lang w:val="ru-RU"/>
        </w:rPr>
        <w:t>азборка (если необходимо) и маркировка мебели</w:t>
      </w:r>
      <w:r w:rsidR="00306442">
        <w:rPr>
          <w:rFonts w:eastAsia="MS Mincho"/>
          <w:lang w:val="ru-RU"/>
        </w:rPr>
        <w:t>.</w:t>
      </w:r>
    </w:p>
    <w:p w:rsidR="00A33D2F" w:rsidRPr="001228FE" w:rsidRDefault="001228FE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1.1.3 У</w:t>
      </w:r>
      <w:r w:rsidR="00A33D2F" w:rsidRPr="001228FE">
        <w:rPr>
          <w:rFonts w:eastAsia="MS Mincho"/>
          <w:lang w:val="ru-RU"/>
        </w:rPr>
        <w:t>паковка  имущества</w:t>
      </w:r>
      <w:r w:rsidR="00306442">
        <w:rPr>
          <w:rFonts w:eastAsia="MS Mincho"/>
          <w:lang w:val="ru-RU"/>
        </w:rPr>
        <w:t>.</w:t>
      </w:r>
    </w:p>
    <w:p w:rsidR="00A33D2F" w:rsidRPr="001228FE" w:rsidRDefault="001228FE" w:rsidP="00932FCF">
      <w:pPr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1.1.4</w:t>
      </w:r>
      <w:r w:rsidR="00A27A9F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</w:t>
      </w:r>
      <w:r w:rsidR="00A33D2F" w:rsidRPr="001228FE">
        <w:rPr>
          <w:rFonts w:eastAsia="MS Mincho"/>
          <w:lang w:val="ru-RU"/>
        </w:rPr>
        <w:t>редоставление автотранспорта, снабженного всеми необходимыми документами, в частности, пропуском для проезда в центр Москвы</w:t>
      </w:r>
      <w:r w:rsidR="00306442">
        <w:rPr>
          <w:rFonts w:eastAsia="MS Mincho"/>
          <w:lang w:val="ru-RU"/>
        </w:rPr>
        <w:t>.</w:t>
      </w:r>
    </w:p>
    <w:p w:rsidR="00A33D2F" w:rsidRPr="001228FE" w:rsidRDefault="001228FE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1.1.5 П</w:t>
      </w:r>
      <w:r w:rsidR="00A33D2F" w:rsidRPr="001228FE">
        <w:rPr>
          <w:rFonts w:eastAsia="MS Mincho"/>
          <w:lang w:val="ru-RU"/>
        </w:rPr>
        <w:t>огрузка упакованного имущества и доставка на новое место расположения</w:t>
      </w:r>
      <w:r w:rsidR="00306442">
        <w:rPr>
          <w:rFonts w:eastAsia="MS Mincho"/>
          <w:lang w:val="ru-RU"/>
        </w:rPr>
        <w:t>.</w:t>
      </w:r>
    </w:p>
    <w:p w:rsidR="00A33D2F" w:rsidRPr="001228FE" w:rsidRDefault="001228FE" w:rsidP="00932FCF">
      <w:pPr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1.1.</w:t>
      </w:r>
      <w:r w:rsidR="00306442">
        <w:rPr>
          <w:rFonts w:eastAsia="MS Mincho"/>
          <w:lang w:val="ru-RU"/>
        </w:rPr>
        <w:t>6</w:t>
      </w:r>
      <w:r>
        <w:rPr>
          <w:rFonts w:eastAsia="MS Mincho"/>
          <w:lang w:val="ru-RU"/>
        </w:rPr>
        <w:t xml:space="preserve"> Р</w:t>
      </w:r>
      <w:r w:rsidR="00A33D2F" w:rsidRPr="001228FE">
        <w:rPr>
          <w:rFonts w:eastAsia="MS Mincho"/>
          <w:lang w:val="ru-RU"/>
        </w:rPr>
        <w:t>азгрузка, распаковка, сборка и расстановка на новом месте расположения мебели, согласно предоставленному Заказчиком плану</w:t>
      </w:r>
      <w:r w:rsidR="00306442">
        <w:rPr>
          <w:rFonts w:eastAsia="MS Mincho"/>
          <w:lang w:val="ru-RU"/>
        </w:rPr>
        <w:t>.</w:t>
      </w:r>
    </w:p>
    <w:p w:rsidR="00A33D2F" w:rsidRPr="001228FE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1228FE" w:rsidRDefault="001228FE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1228FE">
        <w:rPr>
          <w:rFonts w:eastAsia="MS Mincho"/>
          <w:b/>
          <w:lang w:val="ru-RU"/>
        </w:rPr>
        <w:t xml:space="preserve">2 </w:t>
      </w:r>
      <w:r w:rsidR="00A33D2F" w:rsidRPr="001228FE">
        <w:rPr>
          <w:rFonts w:eastAsia="MS Mincho"/>
          <w:b/>
          <w:lang w:val="ru-RU"/>
        </w:rPr>
        <w:t>Предмет перевозки</w:t>
      </w:r>
    </w:p>
    <w:p w:rsidR="00A33D2F" w:rsidRPr="001228FE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A27A9F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2.1</w:t>
      </w:r>
      <w:r w:rsidR="00306442">
        <w:rPr>
          <w:rFonts w:eastAsia="MS Mincho"/>
          <w:lang w:val="ru-RU"/>
        </w:rPr>
        <w:t xml:space="preserve"> </w:t>
      </w:r>
      <w:r w:rsidR="00A33D2F" w:rsidRPr="001228FE">
        <w:rPr>
          <w:rFonts w:eastAsia="MS Mincho"/>
          <w:lang w:val="ru-RU"/>
        </w:rPr>
        <w:t>Имущество Заказчика включает в себя все предметы (офисны</w:t>
      </w:r>
      <w:r w:rsidR="00474CCB">
        <w:rPr>
          <w:rFonts w:eastAsia="MS Mincho"/>
          <w:lang w:val="ru-RU"/>
        </w:rPr>
        <w:t>е файлы, оборудование, мебель)</w:t>
      </w:r>
      <w:r w:rsidR="00306442">
        <w:rPr>
          <w:rFonts w:eastAsia="MS Mincho"/>
          <w:lang w:val="ru-RU"/>
        </w:rPr>
        <w:t xml:space="preserve">, </w:t>
      </w:r>
      <w:r w:rsidR="00A33D2F" w:rsidRPr="001228FE">
        <w:rPr>
          <w:rFonts w:eastAsia="MS Mincho"/>
          <w:lang w:val="ru-RU"/>
        </w:rPr>
        <w:t>расположенные по следующему адресу:</w:t>
      </w:r>
      <w:r w:rsidR="009B4FD2">
        <w:rPr>
          <w:rFonts w:eastAsia="MS Mincho"/>
          <w:lang w:val="ru-RU"/>
        </w:rPr>
        <w:t xml:space="preserve"> </w:t>
      </w:r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2.2 </w:t>
      </w:r>
      <w:r w:rsidR="00A33D2F" w:rsidRPr="00941FBC">
        <w:rPr>
          <w:rFonts w:eastAsia="MS Mincho"/>
          <w:lang w:val="ru-RU"/>
        </w:rPr>
        <w:t>Подрядчик обязуется согласно условиям настоящего Договора и графику работ осуществить работы по перевозке всего иму</w:t>
      </w:r>
      <w:r>
        <w:rPr>
          <w:rFonts w:eastAsia="MS Mincho"/>
          <w:lang w:val="ru-RU"/>
        </w:rPr>
        <w:t xml:space="preserve">щества Заказчика </w:t>
      </w:r>
      <w:r w:rsidR="00FD5E69" w:rsidRPr="00941FBC">
        <w:rPr>
          <w:rFonts w:eastAsia="MS Mincho"/>
          <w:lang w:val="ru-RU"/>
        </w:rPr>
        <w:t xml:space="preserve">по адресу: </w:t>
      </w:r>
      <w:r w:rsidR="00046BCC">
        <w:rPr>
          <w:rFonts w:eastAsia="MS Mincho"/>
          <w:lang w:val="ru-RU"/>
        </w:rPr>
        <w:t>___________</w:t>
      </w:r>
      <w:r w:rsidR="00A33D2F" w:rsidRPr="00941FBC">
        <w:rPr>
          <w:rFonts w:eastAsia="MS Mincho"/>
          <w:lang w:val="ru-RU"/>
        </w:rPr>
        <w:t>и установке его согласно Плану размещения офиса и условиям настоящего Договора.</w:t>
      </w:r>
    </w:p>
    <w:p w:rsidR="00941FBC" w:rsidRDefault="00941FBC" w:rsidP="00932FCF">
      <w:pPr>
        <w:spacing w:line="206" w:lineRule="auto"/>
        <w:jc w:val="both"/>
        <w:rPr>
          <w:rFonts w:eastAsia="MS Mincho"/>
          <w:b/>
          <w:lang w:val="ru-RU"/>
        </w:rPr>
      </w:pPr>
    </w:p>
    <w:p w:rsidR="00A33D2F" w:rsidRPr="00941FBC" w:rsidRDefault="00941FB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41FBC">
        <w:rPr>
          <w:rFonts w:eastAsia="MS Mincho"/>
          <w:b/>
          <w:lang w:val="ru-RU"/>
        </w:rPr>
        <w:t xml:space="preserve">3 </w:t>
      </w:r>
      <w:r w:rsidR="00A33D2F" w:rsidRPr="00941FBC">
        <w:rPr>
          <w:rFonts w:eastAsia="MS Mincho"/>
          <w:b/>
          <w:lang w:val="ru-RU"/>
        </w:rPr>
        <w:t>Стоимость работ и условия оплаты</w:t>
      </w:r>
    </w:p>
    <w:p w:rsidR="00A33D2F" w:rsidRPr="00941FB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7A2340" w:rsidRPr="00DC4DA4" w:rsidRDefault="007A2340" w:rsidP="007A234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C4DA4">
        <w:rPr>
          <w:rFonts w:ascii="Times New Roman" w:hAnsi="Times New Roman" w:cs="Times New Roman"/>
          <w:color w:val="000000"/>
          <w:sz w:val="24"/>
          <w:szCs w:val="24"/>
        </w:rPr>
        <w:t>3.1. Общая сумма договора определяется по факту выполненных работ, после подписания Акта вы</w:t>
      </w:r>
      <w:r w:rsidR="00EA45DD">
        <w:rPr>
          <w:rFonts w:ascii="Times New Roman" w:hAnsi="Times New Roman" w:cs="Times New Roman"/>
          <w:color w:val="000000"/>
          <w:sz w:val="24"/>
          <w:szCs w:val="24"/>
        </w:rPr>
        <w:t>полненных работ, согласно Тарифам</w:t>
      </w:r>
      <w:r w:rsidRPr="00DC4DA4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компании:</w:t>
      </w:r>
    </w:p>
    <w:p w:rsidR="00EA45DD" w:rsidRDefault="00EA45DD" w:rsidP="00932FCF">
      <w:pPr>
        <w:spacing w:line="20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55CAD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Оплата производится после подписания Акта </w:t>
      </w:r>
      <w:proofErr w:type="spellStart"/>
      <w:r>
        <w:rPr>
          <w:szCs w:val="24"/>
          <w:lang w:val="ru-RU"/>
        </w:rPr>
        <w:t>выполенных</w:t>
      </w:r>
      <w:proofErr w:type="spellEnd"/>
      <w:r>
        <w:rPr>
          <w:szCs w:val="24"/>
          <w:lang w:val="ru-RU"/>
        </w:rPr>
        <w:t xml:space="preserve"> работ, не позднее 2-х рабочих дней с момента </w:t>
      </w:r>
      <w:proofErr w:type="spellStart"/>
      <w:r>
        <w:rPr>
          <w:szCs w:val="24"/>
          <w:lang w:val="ru-RU"/>
        </w:rPr>
        <w:t>выполенных</w:t>
      </w:r>
      <w:proofErr w:type="spellEnd"/>
      <w:r>
        <w:rPr>
          <w:szCs w:val="24"/>
          <w:lang w:val="ru-RU"/>
        </w:rPr>
        <w:t xml:space="preserve"> услуг.</w:t>
      </w:r>
    </w:p>
    <w:p w:rsidR="00B55CAD" w:rsidRPr="00941FBC" w:rsidRDefault="00B55CAD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41FBC" w:rsidRDefault="00941FB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41FBC">
        <w:rPr>
          <w:rFonts w:eastAsia="MS Mincho"/>
          <w:b/>
          <w:lang w:val="ru-RU"/>
        </w:rPr>
        <w:t>4</w:t>
      </w:r>
      <w:r w:rsidR="00A33D2F" w:rsidRPr="00941FBC">
        <w:rPr>
          <w:rFonts w:eastAsia="MS Mincho"/>
          <w:b/>
          <w:lang w:val="ru-RU"/>
        </w:rPr>
        <w:t xml:space="preserve"> Порядок исполнения договора</w:t>
      </w:r>
    </w:p>
    <w:p w:rsidR="00A33D2F" w:rsidRPr="00941FB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4.1 </w:t>
      </w:r>
      <w:r w:rsidR="00A33D2F" w:rsidRPr="00941FBC">
        <w:rPr>
          <w:rFonts w:eastAsia="MS Mincho"/>
          <w:lang w:val="ru-RU"/>
        </w:rPr>
        <w:t>Заказчик не позднее, чем за 2 (два) рабочих дней до начала перевозки уведомляет Подрядчика о дате перевозки.</w:t>
      </w:r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4.2 </w:t>
      </w:r>
      <w:r w:rsidR="00A33D2F" w:rsidRPr="00941FBC">
        <w:rPr>
          <w:rFonts w:eastAsia="MS Mincho"/>
          <w:lang w:val="ru-RU"/>
        </w:rPr>
        <w:t>Заказчик не позднее, чем за 2 (</w:t>
      </w:r>
      <w:r>
        <w:rPr>
          <w:rFonts w:eastAsia="MS Mincho"/>
          <w:lang w:val="ru-RU"/>
        </w:rPr>
        <w:t>два) рабочих дня до начала</w:t>
      </w:r>
      <w:r w:rsidR="00A33D2F" w:rsidRPr="00941FBC">
        <w:rPr>
          <w:rFonts w:eastAsia="MS Mincho"/>
          <w:lang w:val="ru-RU"/>
        </w:rPr>
        <w:t xml:space="preserve"> перевозки предоставляет Подрядчику окончательный план размещения нового офиса</w:t>
      </w:r>
      <w:proofErr w:type="gramStart"/>
      <w:r w:rsidR="00A33D2F" w:rsidRPr="00941FBC">
        <w:rPr>
          <w:rFonts w:eastAsia="MS Mincho"/>
          <w:lang w:val="ru-RU"/>
        </w:rPr>
        <w:t xml:space="preserve"> .</w:t>
      </w:r>
      <w:proofErr w:type="gramEnd"/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4.3 </w:t>
      </w:r>
      <w:r w:rsidR="00A33D2F" w:rsidRPr="00941FBC">
        <w:rPr>
          <w:rFonts w:eastAsia="MS Mincho"/>
          <w:lang w:val="ru-RU"/>
        </w:rPr>
        <w:t>Подрядчик не позднее, чем за 2 рабочих дня до начала 1 этапа предоставляет Заказчику  коробки для каждого работника Заказчика.</w:t>
      </w:r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4.4 </w:t>
      </w:r>
      <w:r w:rsidR="00A33D2F" w:rsidRPr="00941FBC">
        <w:rPr>
          <w:rFonts w:eastAsia="MS Mincho"/>
          <w:lang w:val="ru-RU"/>
        </w:rPr>
        <w:t xml:space="preserve">Подрядчик осуществляет проверку состояния и опись всей мебели Заказчика с указанием обнаруженных </w:t>
      </w:r>
      <w:proofErr w:type="spellStart"/>
      <w:r w:rsidR="00A33D2F" w:rsidRPr="00941FBC">
        <w:rPr>
          <w:rFonts w:eastAsia="MS Mincho"/>
          <w:lang w:val="ru-RU"/>
        </w:rPr>
        <w:t>дефектов</w:t>
      </w:r>
      <w:proofErr w:type="gramStart"/>
      <w:r w:rsidR="00A33D2F" w:rsidRPr="00941FBC">
        <w:rPr>
          <w:rFonts w:eastAsia="MS Mincho"/>
          <w:lang w:val="ru-RU"/>
        </w:rPr>
        <w:t>.О</w:t>
      </w:r>
      <w:proofErr w:type="gramEnd"/>
      <w:r w:rsidR="00A33D2F" w:rsidRPr="00941FBC">
        <w:rPr>
          <w:rFonts w:eastAsia="MS Mincho"/>
          <w:lang w:val="ru-RU"/>
        </w:rPr>
        <w:t>пись</w:t>
      </w:r>
      <w:proofErr w:type="spellEnd"/>
      <w:r w:rsidR="00A33D2F" w:rsidRPr="00941FBC">
        <w:rPr>
          <w:rFonts w:eastAsia="MS Mincho"/>
          <w:lang w:val="ru-RU"/>
        </w:rPr>
        <w:t xml:space="preserve"> подписывается обеими сторонами.</w:t>
      </w:r>
    </w:p>
    <w:p w:rsidR="00A33D2F" w:rsidRPr="00941FBC" w:rsidRDefault="00941FB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4.5 </w:t>
      </w:r>
      <w:r w:rsidR="00A33D2F" w:rsidRPr="00941FBC">
        <w:rPr>
          <w:rFonts w:eastAsia="MS Mincho"/>
          <w:lang w:val="ru-RU"/>
        </w:rPr>
        <w:t>Заказчик обязуется обеспечить к началу 1 дня перевозки упаковку рабочих файлов работников Заказчика (со столов, из тумбочек) в заблаговременно предоставленные Подрядчиком коробки на которых должны быть указаны имена работников Заказчика или номера рабочих мест (согласно плану размещения нового офиса)</w:t>
      </w:r>
      <w:r w:rsidR="00306442">
        <w:rPr>
          <w:rFonts w:eastAsia="MS Mincho"/>
          <w:lang w:val="ru-RU"/>
        </w:rPr>
        <w:t>.</w:t>
      </w:r>
    </w:p>
    <w:p w:rsidR="00A33D2F" w:rsidRPr="0098473F" w:rsidRDefault="0098473F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4.6 </w:t>
      </w:r>
      <w:r w:rsidR="00A33D2F" w:rsidRPr="0098473F">
        <w:rPr>
          <w:rFonts w:eastAsia="MS Mincho"/>
          <w:lang w:val="ru-RU"/>
        </w:rPr>
        <w:t>Подрядчик обязан за  1 день до начала работ предоставить список сотрудников, участвующих в работах по перевозке имущества, а также список автомашин, задействованных в работах</w:t>
      </w:r>
      <w:r>
        <w:rPr>
          <w:rFonts w:eastAsia="MS Mincho"/>
          <w:lang w:val="ru-RU"/>
        </w:rPr>
        <w:t xml:space="preserve"> </w:t>
      </w:r>
      <w:r w:rsidR="00A33D2F" w:rsidRPr="0098473F">
        <w:rPr>
          <w:rFonts w:eastAsia="MS Mincho"/>
          <w:lang w:val="ru-RU"/>
        </w:rPr>
        <w:t>по договору.</w:t>
      </w:r>
    </w:p>
    <w:p w:rsidR="00A33D2F" w:rsidRPr="0098473F" w:rsidRDefault="0098473F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lastRenderedPageBreak/>
        <w:t xml:space="preserve">4.7 </w:t>
      </w:r>
      <w:r w:rsidR="00A33D2F" w:rsidRPr="0098473F">
        <w:rPr>
          <w:rFonts w:eastAsia="MS Mincho"/>
          <w:lang w:val="ru-RU"/>
        </w:rPr>
        <w:t>Заказчик обязан обеспечить беспрепятственный проход сотрудников Подрядчика в помещения по адресам</w:t>
      </w:r>
      <w:r>
        <w:rPr>
          <w:rFonts w:eastAsia="MS Mincho"/>
          <w:lang w:val="ru-RU"/>
        </w:rPr>
        <w:t xml:space="preserve"> </w:t>
      </w:r>
      <w:r w:rsidR="00306442">
        <w:rPr>
          <w:rFonts w:eastAsia="MS Mincho"/>
          <w:lang w:val="ru-RU"/>
        </w:rPr>
        <w:t>в п</w:t>
      </w:r>
      <w:r w:rsidR="00A33D2F" w:rsidRPr="0098473F">
        <w:rPr>
          <w:rFonts w:eastAsia="MS Mincho"/>
          <w:lang w:val="ru-RU"/>
        </w:rPr>
        <w:t>.2.1 и п.2.2., и подъезд автомашин в охраняемую зону, прилегающую к зданиям, по указанным адресам.</w:t>
      </w:r>
    </w:p>
    <w:p w:rsidR="00A33D2F" w:rsidRPr="0098473F" w:rsidRDefault="0098473F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4.8 </w:t>
      </w:r>
      <w:r w:rsidR="00F27EE0">
        <w:rPr>
          <w:rFonts w:eastAsia="MS Mincho"/>
          <w:lang w:val="ru-RU"/>
        </w:rPr>
        <w:t>Подрядчик</w:t>
      </w:r>
      <w:r w:rsidR="00A33D2F" w:rsidRPr="0098473F">
        <w:rPr>
          <w:rFonts w:eastAsia="MS Mincho"/>
          <w:lang w:val="ru-RU"/>
        </w:rPr>
        <w:t xml:space="preserve"> осуществляет погрузку упакованных и м</w:t>
      </w:r>
      <w:r>
        <w:rPr>
          <w:rFonts w:eastAsia="MS Mincho"/>
          <w:lang w:val="ru-RU"/>
        </w:rPr>
        <w:t>аркированных предметов</w:t>
      </w:r>
      <w:r w:rsidR="00A33D2F" w:rsidRPr="0098473F">
        <w:rPr>
          <w:rFonts w:eastAsia="MS Mincho"/>
          <w:lang w:val="ru-RU"/>
        </w:rPr>
        <w:t>, которые входят в имущество Заказчика, транспортирует и разгружает их по следующему адресу:____________________.</w:t>
      </w:r>
    </w:p>
    <w:p w:rsidR="00A33D2F" w:rsidRPr="0098473F" w:rsidRDefault="0098473F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4.9 </w:t>
      </w:r>
      <w:r w:rsidR="00A33D2F" w:rsidRPr="0098473F">
        <w:rPr>
          <w:rFonts w:eastAsia="MS Mincho"/>
          <w:lang w:val="ru-RU"/>
        </w:rPr>
        <w:t>Подрядчик ос</w:t>
      </w:r>
      <w:r>
        <w:rPr>
          <w:rFonts w:eastAsia="MS Mincho"/>
          <w:lang w:val="ru-RU"/>
        </w:rPr>
        <w:t>уществляет расстановку мебели Заказчика</w:t>
      </w:r>
      <w:r w:rsidR="00A33D2F" w:rsidRPr="0098473F">
        <w:rPr>
          <w:rFonts w:eastAsia="MS Mincho"/>
          <w:lang w:val="ru-RU"/>
        </w:rPr>
        <w:t xml:space="preserve"> согласно плану размещения офиса и условий настоящего Договора.</w:t>
      </w:r>
    </w:p>
    <w:p w:rsidR="00A33D2F" w:rsidRPr="0098473F" w:rsidRDefault="0098473F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4.10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8473F">
        <w:rPr>
          <w:rFonts w:eastAsia="MS Mincho"/>
          <w:lang w:val="ru-RU"/>
        </w:rPr>
        <w:t>В</w:t>
      </w:r>
      <w:proofErr w:type="gramEnd"/>
      <w:r w:rsidR="00A33D2F" w:rsidRPr="0098473F">
        <w:rPr>
          <w:rFonts w:eastAsia="MS Mincho"/>
          <w:lang w:val="ru-RU"/>
        </w:rPr>
        <w:t xml:space="preserve"> течение 1 (одного) рабочего дня после выполнения Подрядчиком обязательств по перевозке офиса Заказчика</w:t>
      </w:r>
      <w:r w:rsidR="0072394E">
        <w:rPr>
          <w:rFonts w:eastAsia="MS Mincho"/>
          <w:lang w:val="ru-RU"/>
        </w:rPr>
        <w:t>,</w:t>
      </w:r>
      <w:r w:rsidR="00A33D2F" w:rsidRPr="0098473F">
        <w:rPr>
          <w:rFonts w:eastAsia="MS Mincho"/>
          <w:lang w:val="ru-RU"/>
        </w:rPr>
        <w:t xml:space="preserve"> стороны оформляют Акт приема-передачи выполненных работ.</w:t>
      </w:r>
    </w:p>
    <w:p w:rsidR="0072394E" w:rsidRDefault="0072394E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72394E" w:rsidRDefault="0072394E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72394E">
        <w:rPr>
          <w:rFonts w:eastAsia="MS Mincho"/>
          <w:b/>
          <w:lang w:val="ru-RU"/>
        </w:rPr>
        <w:t>5</w:t>
      </w:r>
      <w:r w:rsidR="00A33D2F" w:rsidRPr="0072394E">
        <w:rPr>
          <w:rFonts w:eastAsia="MS Mincho"/>
          <w:b/>
          <w:lang w:val="ru-RU"/>
        </w:rPr>
        <w:t xml:space="preserve"> Права и обязанности сторон</w:t>
      </w:r>
    </w:p>
    <w:p w:rsidR="00A33D2F" w:rsidRPr="0072394E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72394E" w:rsidRDefault="0072394E" w:rsidP="00932FCF">
      <w:pPr>
        <w:spacing w:line="206" w:lineRule="auto"/>
        <w:jc w:val="both"/>
        <w:rPr>
          <w:rFonts w:eastAsia="MS Mincho"/>
          <w:lang w:val="ru-RU"/>
        </w:rPr>
      </w:pPr>
      <w:r w:rsidRPr="0072394E">
        <w:rPr>
          <w:rFonts w:eastAsia="MS Mincho"/>
          <w:lang w:val="ru-RU"/>
        </w:rPr>
        <w:t>5.1</w:t>
      </w:r>
      <w:r>
        <w:rPr>
          <w:rFonts w:eastAsia="MS Mincho"/>
          <w:lang w:val="ru-RU"/>
        </w:rPr>
        <w:t xml:space="preserve"> </w:t>
      </w:r>
      <w:r w:rsidR="00A33D2F" w:rsidRPr="0072394E">
        <w:rPr>
          <w:rFonts w:eastAsia="MS Mincho"/>
          <w:lang w:val="ru-RU"/>
        </w:rPr>
        <w:t>Подрядчик обязан:</w:t>
      </w:r>
    </w:p>
    <w:p w:rsidR="00A33D2F" w:rsidRPr="0072394E" w:rsidRDefault="00306442" w:rsidP="00932FCF">
      <w:pPr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5.1.1</w:t>
      </w:r>
      <w:r w:rsidR="0072394E">
        <w:rPr>
          <w:rFonts w:eastAsia="MS Mincho"/>
          <w:lang w:val="ru-RU"/>
        </w:rPr>
        <w:t xml:space="preserve"> в</w:t>
      </w:r>
      <w:r w:rsidR="00A33D2F" w:rsidRPr="0072394E">
        <w:rPr>
          <w:rFonts w:eastAsia="MS Mincho"/>
          <w:lang w:val="ru-RU"/>
        </w:rPr>
        <w:t xml:space="preserve"> соот</w:t>
      </w:r>
      <w:r w:rsidR="0072394E">
        <w:rPr>
          <w:rFonts w:eastAsia="MS Mincho"/>
          <w:lang w:val="ru-RU"/>
        </w:rPr>
        <w:t>ветствии со сметной документацией</w:t>
      </w:r>
      <w:r w:rsidR="00A33D2F" w:rsidRPr="0072394E">
        <w:rPr>
          <w:rFonts w:eastAsia="MS Mincho"/>
          <w:lang w:val="ru-RU"/>
        </w:rPr>
        <w:t xml:space="preserve"> и с соблюдением норм и правил перевозки</w:t>
      </w:r>
      <w:r w:rsidR="0072394E">
        <w:rPr>
          <w:rFonts w:eastAsia="MS Mincho"/>
          <w:lang w:val="ru-RU"/>
        </w:rPr>
        <w:t>,</w:t>
      </w:r>
      <w:r w:rsidR="00A33D2F" w:rsidRPr="0072394E">
        <w:rPr>
          <w:rFonts w:eastAsia="MS Mincho"/>
          <w:lang w:val="ru-RU"/>
        </w:rPr>
        <w:t xml:space="preserve"> качественно и в срок произвести порученную ему работу,</w:t>
      </w:r>
    </w:p>
    <w:p w:rsidR="00A33D2F" w:rsidRPr="0072394E" w:rsidRDefault="00306442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5.1.2</w:t>
      </w:r>
      <w:r w:rsidR="0072394E">
        <w:rPr>
          <w:rFonts w:eastAsia="MS Mincho"/>
          <w:lang w:val="ru-RU"/>
        </w:rPr>
        <w:t xml:space="preserve"> п</w:t>
      </w:r>
      <w:r w:rsidR="00A33D2F" w:rsidRPr="0072394E">
        <w:rPr>
          <w:rFonts w:eastAsia="MS Mincho"/>
          <w:lang w:val="ru-RU"/>
        </w:rPr>
        <w:t>ринять меры к обеспечению сохранн</w:t>
      </w:r>
      <w:r w:rsidR="0072394E">
        <w:rPr>
          <w:rFonts w:eastAsia="MS Mincho"/>
          <w:lang w:val="ru-RU"/>
        </w:rPr>
        <w:t>ости вверенного ему Заказчиком и</w:t>
      </w:r>
      <w:r w:rsidR="00A33D2F" w:rsidRPr="0072394E">
        <w:rPr>
          <w:rFonts w:eastAsia="MS Mincho"/>
          <w:lang w:val="ru-RU"/>
        </w:rPr>
        <w:t>мущества.</w:t>
      </w:r>
    </w:p>
    <w:p w:rsidR="00A33D2F" w:rsidRPr="0072394E" w:rsidRDefault="00306442" w:rsidP="00932FCF">
      <w:pPr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5.1.3</w:t>
      </w:r>
      <w:r w:rsidR="0072394E">
        <w:rPr>
          <w:rFonts w:eastAsia="MS Mincho"/>
          <w:lang w:val="ru-RU"/>
        </w:rPr>
        <w:t xml:space="preserve"> н</w:t>
      </w:r>
      <w:r w:rsidR="00A33D2F" w:rsidRPr="0072394E">
        <w:rPr>
          <w:rFonts w:eastAsia="MS Mincho"/>
          <w:lang w:val="ru-RU"/>
        </w:rPr>
        <w:t xml:space="preserve">ести материальную ответственность за сохранность помещений лестниц и т.п., в которых будут производиться работы по Договору. </w:t>
      </w:r>
    </w:p>
    <w:p w:rsidR="00A33D2F" w:rsidRPr="00024643" w:rsidRDefault="00306442" w:rsidP="00932FCF">
      <w:pPr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5.1.4</w:t>
      </w:r>
      <w:r w:rsidR="00A33D2F" w:rsidRPr="00024643">
        <w:rPr>
          <w:rFonts w:eastAsia="MS Mincho"/>
          <w:lang w:val="ru-RU"/>
        </w:rPr>
        <w:t xml:space="preserve"> в случае возникновения обстоятельств, препятствующих выполнению работ, в срок не более 12-ти часов, уведомить об этом Заказчика.</w:t>
      </w:r>
    </w:p>
    <w:p w:rsid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621CC" w:rsidRDefault="00024643" w:rsidP="00932FCF">
      <w:pPr>
        <w:spacing w:line="206" w:lineRule="auto"/>
        <w:jc w:val="both"/>
        <w:rPr>
          <w:rFonts w:eastAsia="MS Mincho"/>
          <w:lang w:val="ru-RU"/>
        </w:rPr>
      </w:pPr>
      <w:r w:rsidRPr="009621CC">
        <w:rPr>
          <w:rFonts w:eastAsia="MS Mincho"/>
          <w:lang w:val="ru-RU"/>
        </w:rPr>
        <w:t>5.2</w:t>
      </w:r>
      <w:r w:rsidR="00A33D2F" w:rsidRPr="009621CC">
        <w:rPr>
          <w:rFonts w:eastAsia="MS Mincho"/>
          <w:lang w:val="ru-RU"/>
        </w:rPr>
        <w:t xml:space="preserve"> Заказчик обязуется:</w:t>
      </w:r>
    </w:p>
    <w:p w:rsidR="00A33D2F" w:rsidRPr="00024643" w:rsidRDefault="00306442" w:rsidP="00932FCF">
      <w:pPr>
        <w:tabs>
          <w:tab w:val="left" w:pos="8364"/>
        </w:tabs>
        <w:spacing w:line="206" w:lineRule="auto"/>
        <w:ind w:left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5.2.1</w:t>
      </w:r>
      <w:r w:rsidR="00A33D2F" w:rsidRPr="00024643">
        <w:rPr>
          <w:rFonts w:eastAsia="MS Mincho"/>
          <w:lang w:val="ru-RU"/>
        </w:rPr>
        <w:t xml:space="preserve"> не позднее одного дня, с момента доставки Имущества, подписать Акт приема-передачи выполненных работ.</w:t>
      </w:r>
    </w:p>
    <w:p w:rsidR="00A33D2F" w:rsidRPr="009621CC" w:rsidRDefault="00306442" w:rsidP="00932FCF">
      <w:pPr>
        <w:spacing w:line="206" w:lineRule="auto"/>
        <w:ind w:firstLine="72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5.2.2</w:t>
      </w:r>
      <w:r w:rsidR="00A33D2F" w:rsidRPr="009621CC">
        <w:rPr>
          <w:rFonts w:eastAsia="MS Mincho"/>
          <w:lang w:val="ru-RU"/>
        </w:rPr>
        <w:t xml:space="preserve"> оплатить выполненные работы согласно п.3.2. настоящего Договора.</w:t>
      </w:r>
    </w:p>
    <w:p w:rsid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226A49" w:rsidRDefault="009621C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226A49">
        <w:rPr>
          <w:rFonts w:eastAsia="MS Mincho"/>
          <w:b/>
          <w:lang w:val="ru-RU"/>
        </w:rPr>
        <w:t>6</w:t>
      </w:r>
      <w:r w:rsidR="00A33D2F" w:rsidRPr="00226A49">
        <w:rPr>
          <w:rFonts w:eastAsia="MS Mincho"/>
          <w:b/>
          <w:lang w:val="ru-RU"/>
        </w:rPr>
        <w:t xml:space="preserve"> Ответственность сторон</w:t>
      </w:r>
    </w:p>
    <w:p w:rsidR="00A33D2F" w:rsidRPr="009621C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6.1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З</w:t>
      </w:r>
      <w:proofErr w:type="gramEnd"/>
      <w:r w:rsidR="00A33D2F" w:rsidRPr="009621CC">
        <w:rPr>
          <w:rFonts w:eastAsia="MS Mincho"/>
          <w:lang w:val="ru-RU"/>
        </w:rPr>
        <w:t>а невыполнение или ненадлежащее выполнение принятых по договору обязательств стороны несут имущественную ответственность.</w:t>
      </w: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6.2</w:t>
      </w:r>
      <w:proofErr w:type="gramStart"/>
      <w:r>
        <w:rPr>
          <w:rFonts w:eastAsia="MS Mincho"/>
          <w:lang w:val="ru-RU"/>
        </w:rPr>
        <w:t xml:space="preserve">  </w:t>
      </w:r>
      <w:r w:rsidR="00A33D2F" w:rsidRPr="009621CC">
        <w:rPr>
          <w:rFonts w:eastAsia="MS Mincho"/>
          <w:lang w:val="ru-RU"/>
        </w:rPr>
        <w:t>В</w:t>
      </w:r>
      <w:proofErr w:type="gramEnd"/>
      <w:r w:rsidR="00A33D2F" w:rsidRPr="009621CC">
        <w:rPr>
          <w:rFonts w:eastAsia="MS Mincho"/>
          <w:lang w:val="ru-RU"/>
        </w:rPr>
        <w:t xml:space="preserve"> случае несоблюдения сроков доставки Имущества </w:t>
      </w:r>
      <w:proofErr w:type="spellStart"/>
      <w:r w:rsidR="00A33D2F" w:rsidRPr="009621CC">
        <w:rPr>
          <w:rFonts w:eastAsia="MS Mincho"/>
          <w:lang w:val="ru-RU"/>
        </w:rPr>
        <w:t>Подрячик</w:t>
      </w:r>
      <w:proofErr w:type="spellEnd"/>
      <w:r w:rsidR="00A33D2F" w:rsidRPr="009621CC">
        <w:rPr>
          <w:rFonts w:eastAsia="MS Mincho"/>
          <w:lang w:val="ru-RU"/>
        </w:rPr>
        <w:t xml:space="preserve"> уплачивает неустойку в размере 0,2% от суммы договора за каждый день просрочки.</w:t>
      </w: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6.3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В</w:t>
      </w:r>
      <w:proofErr w:type="gramEnd"/>
      <w:r w:rsidR="00A33D2F" w:rsidRPr="009621CC">
        <w:rPr>
          <w:rFonts w:eastAsia="MS Mincho"/>
          <w:lang w:val="ru-RU"/>
        </w:rPr>
        <w:t xml:space="preserve"> случае нанесени</w:t>
      </w:r>
      <w:r w:rsidR="00EA45DD">
        <w:rPr>
          <w:rFonts w:eastAsia="MS Mincho"/>
          <w:lang w:val="ru-RU"/>
        </w:rPr>
        <w:t>я ущерба вверенного подрядчику и</w:t>
      </w:r>
      <w:r w:rsidR="00A33D2F" w:rsidRPr="009621CC">
        <w:rPr>
          <w:rFonts w:eastAsia="MS Mincho"/>
          <w:lang w:val="ru-RU"/>
        </w:rPr>
        <w:t xml:space="preserve">мущества, в следствии не качественного выполнения работ, Заказчик вправе </w:t>
      </w:r>
      <w:proofErr w:type="spellStart"/>
      <w:r w:rsidR="00A33D2F" w:rsidRPr="009621CC">
        <w:rPr>
          <w:rFonts w:eastAsia="MS Mincho"/>
          <w:lang w:val="ru-RU"/>
        </w:rPr>
        <w:t>востановить</w:t>
      </w:r>
      <w:proofErr w:type="spellEnd"/>
      <w:r w:rsidR="00A33D2F" w:rsidRPr="009621CC">
        <w:rPr>
          <w:rFonts w:eastAsia="MS Mincho"/>
          <w:lang w:val="ru-RU"/>
        </w:rPr>
        <w:t xml:space="preserve"> нанесенный ущерб за счет Подрядчика.</w:t>
      </w: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6.4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В</w:t>
      </w:r>
      <w:proofErr w:type="gramEnd"/>
      <w:r w:rsidR="00A33D2F" w:rsidRPr="009621CC">
        <w:rPr>
          <w:rFonts w:eastAsia="MS Mincho"/>
          <w:lang w:val="ru-RU"/>
        </w:rPr>
        <w:t xml:space="preserve"> случае несвоевременной оплаты выполненных работ Заказчик выплачивает неустойку в </w:t>
      </w:r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размере 0,2% от суммы договора за каждый день просрочки.</w:t>
      </w:r>
    </w:p>
    <w:p w:rsid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621CC" w:rsidRDefault="009621C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621CC">
        <w:rPr>
          <w:rFonts w:eastAsia="MS Mincho"/>
          <w:b/>
          <w:lang w:val="ru-RU"/>
        </w:rPr>
        <w:t xml:space="preserve">7 </w:t>
      </w:r>
      <w:r w:rsidR="00A33D2F" w:rsidRPr="009621CC">
        <w:rPr>
          <w:rFonts w:eastAsia="MS Mincho"/>
          <w:b/>
          <w:lang w:val="ru-RU"/>
        </w:rPr>
        <w:t>Сроки по настоящему договору</w:t>
      </w:r>
    </w:p>
    <w:p w:rsidR="00A33D2F" w:rsidRPr="009621C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0A05C3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 w:rsidRPr="009621CC">
        <w:rPr>
          <w:rFonts w:eastAsia="MS Mincho"/>
          <w:lang w:val="ru-RU"/>
        </w:rPr>
        <w:t>7.1</w:t>
      </w:r>
      <w:r w:rsidR="003E4922" w:rsidRPr="003E4922"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 xml:space="preserve">Настоящий договор вступает в силу со дня подписания его сторонами, с которого и становится обязательным для Сторон, заключивших его. </w:t>
      </w:r>
      <w:r w:rsidR="00A33D2F" w:rsidRPr="000A05C3">
        <w:rPr>
          <w:rFonts w:eastAsia="MS Mincho"/>
          <w:lang w:val="ru-RU"/>
        </w:rPr>
        <w:t>Условия настоящего договора применяются к отношениям сторон, возникшим только после заключения договора.</w:t>
      </w: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 w:rsidRPr="009621CC">
        <w:rPr>
          <w:rFonts w:eastAsia="MS Mincho"/>
          <w:lang w:val="ru-RU"/>
        </w:rPr>
        <w:t>7.2</w:t>
      </w:r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 xml:space="preserve">Срок выполнения работ по данному договору </w:t>
      </w:r>
      <w:proofErr w:type="gramStart"/>
      <w:r w:rsidRPr="009621CC">
        <w:rPr>
          <w:rFonts w:eastAsia="MS Mincho"/>
          <w:lang w:val="ru-RU"/>
        </w:rPr>
        <w:t>до</w:t>
      </w:r>
      <w:proofErr w:type="gramEnd"/>
      <w:r w:rsidRPr="009621CC">
        <w:rPr>
          <w:rFonts w:eastAsia="MS Mincho"/>
          <w:lang w:val="ru-RU"/>
        </w:rPr>
        <w:t>_________________</w:t>
      </w:r>
      <w:r w:rsidR="00A33D2F" w:rsidRPr="009621CC">
        <w:rPr>
          <w:rFonts w:eastAsia="MS Mincho"/>
          <w:lang w:val="ru-RU"/>
        </w:rPr>
        <w:t xml:space="preserve"> </w:t>
      </w:r>
      <w:proofErr w:type="gramStart"/>
      <w:r w:rsidR="00A33D2F" w:rsidRPr="009621CC">
        <w:rPr>
          <w:rFonts w:eastAsia="MS Mincho"/>
          <w:lang w:val="ru-RU"/>
        </w:rPr>
        <w:t>с</w:t>
      </w:r>
      <w:proofErr w:type="gramEnd"/>
      <w:r w:rsidR="00A33D2F" w:rsidRPr="009621CC">
        <w:rPr>
          <w:rFonts w:eastAsia="MS Mincho"/>
          <w:lang w:val="ru-RU"/>
        </w:rPr>
        <w:t xml:space="preserve"> момента подписания договора.</w:t>
      </w:r>
    </w:p>
    <w:p w:rsidR="00A33D2F" w:rsidRPr="009621CC" w:rsidRDefault="00FD7AD6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7.3</w:t>
      </w:r>
      <w:r w:rsidR="003E4922" w:rsidRPr="003E4922"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Сроком окончания настоящего договора является день оплаты Заказчиком выполненных, по настоящему договору работ.</w:t>
      </w:r>
    </w:p>
    <w:p w:rsidR="00A33D2F" w:rsidRPr="009621C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621CC" w:rsidRDefault="009621C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621CC">
        <w:rPr>
          <w:rFonts w:eastAsia="MS Mincho"/>
          <w:b/>
          <w:lang w:val="ru-RU"/>
        </w:rPr>
        <w:t>8</w:t>
      </w:r>
      <w:r w:rsidR="00262ED4">
        <w:rPr>
          <w:rFonts w:eastAsia="MS Mincho"/>
          <w:b/>
          <w:lang w:val="ru-RU"/>
        </w:rPr>
        <w:t xml:space="preserve"> Форс-мажо</w:t>
      </w:r>
      <w:r w:rsidR="00A33D2F" w:rsidRPr="009621CC">
        <w:rPr>
          <w:rFonts w:eastAsia="MS Mincho"/>
          <w:b/>
          <w:lang w:val="ru-RU"/>
        </w:rPr>
        <w:t>р</w:t>
      </w:r>
    </w:p>
    <w:p w:rsidR="00A33D2F" w:rsidRPr="009621CC" w:rsidRDefault="00A33D2F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0A05C3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8.1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Н</w:t>
      </w:r>
      <w:proofErr w:type="gramEnd"/>
      <w:r w:rsidR="00A33D2F" w:rsidRPr="009621CC">
        <w:rPr>
          <w:rFonts w:eastAsia="MS Mincho"/>
          <w:lang w:val="ru-RU"/>
        </w:rPr>
        <w:t xml:space="preserve">и одна из сторон не несет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является следствием обстоятельств непреодолимой силы. </w:t>
      </w:r>
      <w:r w:rsidR="00A33D2F" w:rsidRPr="000A05C3">
        <w:rPr>
          <w:rFonts w:eastAsia="MS Mincho"/>
          <w:lang w:val="ru-RU"/>
        </w:rPr>
        <w:t xml:space="preserve">Для целей настоящего договора под обстоятельствами непреодолимой силы принимаются такие обстоятельства, которые возникли после заключения настоящего Договора в результате непредвиденных и непредотвратимых при данных условиях любой из сторон событий чрезвычайного характера. К подобным обстоятельствам Стороны относят также действия органов государственной власти и управления, делающих невозможным или несвоевременным исполнение обязательств по настоящему договору. Наличие таких обстоятельств должно быть </w:t>
      </w:r>
      <w:proofErr w:type="spellStart"/>
      <w:r w:rsidR="00A33D2F" w:rsidRPr="000A05C3">
        <w:rPr>
          <w:rFonts w:eastAsia="MS Mincho"/>
          <w:lang w:val="ru-RU"/>
        </w:rPr>
        <w:t>документарно</w:t>
      </w:r>
      <w:proofErr w:type="spellEnd"/>
      <w:r w:rsidR="00A33D2F" w:rsidRPr="000A05C3">
        <w:rPr>
          <w:rFonts w:eastAsia="MS Mincho"/>
          <w:lang w:val="ru-RU"/>
        </w:rPr>
        <w:t xml:space="preserve"> подтверждено уполномоченными на то государственными органами. Если характер обстоятельств непреодолимой силы таков, что они существенно, либо бесповоротно </w:t>
      </w:r>
      <w:r w:rsidR="00A33D2F" w:rsidRPr="000A05C3">
        <w:rPr>
          <w:rFonts w:eastAsia="MS Mincho"/>
          <w:lang w:val="ru-RU"/>
        </w:rPr>
        <w:lastRenderedPageBreak/>
        <w:t>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10 календарных дней, Стороны принимают совместное решение о будущем настоящего Договора.</w:t>
      </w:r>
    </w:p>
    <w:p w:rsidR="00A33D2F" w:rsidRPr="000A05C3" w:rsidRDefault="00A33D2F" w:rsidP="00932FCF">
      <w:pPr>
        <w:spacing w:line="206" w:lineRule="auto"/>
        <w:jc w:val="both"/>
        <w:rPr>
          <w:rFonts w:eastAsia="MS Mincho"/>
          <w:lang w:val="ru-RU"/>
        </w:rPr>
      </w:pPr>
      <w:r w:rsidRPr="000A05C3">
        <w:rPr>
          <w:rFonts w:eastAsia="MS Mincho"/>
          <w:lang w:val="ru-RU"/>
        </w:rPr>
        <w:t>К обстоятельствам непреодолимой силы не относятся финансовые затруднения Сторон либо невыполнение перед Сторонами финансовых обязатель</w:t>
      </w:r>
      <w:proofErr w:type="gramStart"/>
      <w:r w:rsidRPr="000A05C3">
        <w:rPr>
          <w:rFonts w:eastAsia="MS Mincho"/>
          <w:lang w:val="ru-RU"/>
        </w:rPr>
        <w:t>ств тр</w:t>
      </w:r>
      <w:proofErr w:type="gramEnd"/>
      <w:r w:rsidRPr="000A05C3">
        <w:rPr>
          <w:rFonts w:eastAsia="MS Mincho"/>
          <w:lang w:val="ru-RU"/>
        </w:rPr>
        <w:t>етьими лицами.</w:t>
      </w:r>
    </w:p>
    <w:p w:rsid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9621CC" w:rsidRDefault="009621C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621CC">
        <w:rPr>
          <w:rFonts w:eastAsia="MS Mincho"/>
          <w:b/>
          <w:lang w:val="ru-RU"/>
        </w:rPr>
        <w:t xml:space="preserve">9 </w:t>
      </w:r>
      <w:r w:rsidR="00A33D2F" w:rsidRPr="009621CC">
        <w:rPr>
          <w:rFonts w:eastAsia="MS Mincho"/>
          <w:b/>
          <w:lang w:val="ru-RU"/>
        </w:rPr>
        <w:t>Дополнительные условия</w:t>
      </w:r>
    </w:p>
    <w:p w:rsid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Pr="00F27EE0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9.1 </w:t>
      </w:r>
      <w:r w:rsidR="00A33D2F" w:rsidRPr="009621CC">
        <w:rPr>
          <w:rFonts w:eastAsia="MS Mincho"/>
          <w:lang w:val="ru-RU"/>
        </w:rPr>
        <w:t xml:space="preserve">Сторонами достигнуто соглашение о </w:t>
      </w:r>
      <w:proofErr w:type="gramStart"/>
      <w:r w:rsidR="00A33D2F" w:rsidRPr="009621CC">
        <w:rPr>
          <w:rFonts w:eastAsia="MS Mincho"/>
          <w:lang w:val="ru-RU"/>
        </w:rPr>
        <w:t>конфид</w:t>
      </w:r>
      <w:r w:rsidR="00306442">
        <w:rPr>
          <w:rFonts w:eastAsia="MS Mincho"/>
          <w:lang w:val="ru-RU"/>
        </w:rPr>
        <w:t>енци</w:t>
      </w:r>
      <w:r w:rsidR="00A33D2F" w:rsidRPr="009621CC">
        <w:rPr>
          <w:rFonts w:eastAsia="MS Mincho"/>
          <w:lang w:val="ru-RU"/>
        </w:rPr>
        <w:t>альности</w:t>
      </w:r>
      <w:proofErr w:type="gramEnd"/>
      <w:r w:rsidR="00A33D2F" w:rsidRPr="009621CC">
        <w:rPr>
          <w:rFonts w:eastAsia="MS Mincho"/>
          <w:lang w:val="ru-RU"/>
        </w:rPr>
        <w:t xml:space="preserve"> полученной от Заказчика документации и    информации. </w:t>
      </w:r>
      <w:r w:rsidR="00F27EE0">
        <w:rPr>
          <w:rFonts w:eastAsia="MS Mincho"/>
          <w:lang w:val="ru-RU"/>
        </w:rPr>
        <w:t>Подрядчик</w:t>
      </w:r>
      <w:r w:rsidR="00A33D2F" w:rsidRPr="00F27EE0">
        <w:rPr>
          <w:rFonts w:eastAsia="MS Mincho"/>
          <w:lang w:val="ru-RU"/>
        </w:rPr>
        <w:t xml:space="preserve"> предпримет все необходимые меры для того, чтобы предотвратить полное или частичное разглашение указанных сведений или ознакомление с ними третьих лиц. </w:t>
      </w:r>
    </w:p>
    <w:p w:rsidR="00A33D2F" w:rsidRPr="009621CC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 w:rsidRPr="009621CC">
        <w:rPr>
          <w:rFonts w:eastAsia="MS Mincho"/>
          <w:lang w:val="ru-RU"/>
        </w:rPr>
        <w:t>9.2</w:t>
      </w:r>
      <w:proofErr w:type="gramStart"/>
      <w:r>
        <w:rPr>
          <w:rFonts w:eastAsia="MS Mincho"/>
          <w:lang w:val="ru-RU"/>
        </w:rPr>
        <w:t xml:space="preserve"> </w:t>
      </w:r>
      <w:r w:rsidR="00A33D2F" w:rsidRPr="009621CC">
        <w:rPr>
          <w:rFonts w:eastAsia="MS Mincho"/>
          <w:lang w:val="ru-RU"/>
        </w:rPr>
        <w:t>В</w:t>
      </w:r>
      <w:proofErr w:type="gramEnd"/>
      <w:r w:rsidR="00A33D2F" w:rsidRPr="009621CC">
        <w:rPr>
          <w:rFonts w:eastAsia="MS Mincho"/>
          <w:lang w:val="ru-RU"/>
        </w:rPr>
        <w:t>се вопросы возникшие у сторон и</w:t>
      </w:r>
      <w:r w:rsidR="00306442">
        <w:rPr>
          <w:rFonts w:eastAsia="MS Mincho"/>
          <w:lang w:val="ru-RU"/>
        </w:rPr>
        <w:t>,</w:t>
      </w:r>
      <w:r w:rsidR="00A33D2F" w:rsidRPr="009621CC">
        <w:rPr>
          <w:rFonts w:eastAsia="MS Mincho"/>
          <w:lang w:val="ru-RU"/>
        </w:rPr>
        <w:t xml:space="preserve"> не предусмотренные настоящим договором</w:t>
      </w:r>
      <w:r w:rsidR="00306442">
        <w:rPr>
          <w:rFonts w:eastAsia="MS Mincho"/>
          <w:lang w:val="ru-RU"/>
        </w:rPr>
        <w:t>,</w:t>
      </w:r>
      <w:r w:rsidR="00A33D2F" w:rsidRPr="009621CC">
        <w:rPr>
          <w:rFonts w:eastAsia="MS Mincho"/>
          <w:lang w:val="ru-RU"/>
        </w:rPr>
        <w:t xml:space="preserve"> регулируются в соответствии с действующим законодательством.</w:t>
      </w:r>
    </w:p>
    <w:p w:rsidR="00167931" w:rsidRPr="00932FCF" w:rsidRDefault="009621CC" w:rsidP="00932FCF">
      <w:pPr>
        <w:spacing w:line="206" w:lineRule="auto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9.3 </w:t>
      </w:r>
      <w:r w:rsidR="00A33D2F" w:rsidRPr="009621CC">
        <w:rPr>
          <w:rFonts w:eastAsia="MS Mincho"/>
          <w:lang w:val="ru-RU"/>
        </w:rPr>
        <w:t>Настоящий договор составлен в двух экземплярах, каждый из которых имеет одинаковую юридическую силу.</w:t>
      </w:r>
    </w:p>
    <w:p w:rsidR="00167931" w:rsidRPr="00932FCF" w:rsidRDefault="00167931" w:rsidP="00932FCF">
      <w:pPr>
        <w:spacing w:line="206" w:lineRule="auto"/>
        <w:jc w:val="both"/>
        <w:rPr>
          <w:rFonts w:eastAsia="MS Mincho"/>
          <w:lang w:val="ru-RU"/>
        </w:rPr>
      </w:pPr>
    </w:p>
    <w:p w:rsidR="00A33D2F" w:rsidRDefault="009621CC" w:rsidP="00B55CAD">
      <w:pPr>
        <w:spacing w:line="206" w:lineRule="auto"/>
        <w:jc w:val="center"/>
        <w:rPr>
          <w:rFonts w:eastAsia="MS Mincho"/>
          <w:b/>
          <w:lang w:val="ru-RU"/>
        </w:rPr>
      </w:pPr>
      <w:r w:rsidRPr="009621CC">
        <w:rPr>
          <w:rFonts w:eastAsia="MS Mincho"/>
          <w:b/>
        </w:rPr>
        <w:t>10</w:t>
      </w:r>
      <w:r w:rsidRPr="009621CC">
        <w:rPr>
          <w:rFonts w:eastAsia="MS Mincho"/>
          <w:b/>
          <w:lang w:val="ru-RU"/>
        </w:rPr>
        <w:t xml:space="preserve"> </w:t>
      </w:r>
      <w:proofErr w:type="spellStart"/>
      <w:r w:rsidR="00F77961" w:rsidRPr="009621CC">
        <w:rPr>
          <w:rFonts w:eastAsia="MS Mincho"/>
          <w:b/>
        </w:rPr>
        <w:t>Рекви</w:t>
      </w:r>
      <w:r w:rsidR="00A33D2F" w:rsidRPr="009621CC">
        <w:rPr>
          <w:rFonts w:eastAsia="MS Mincho"/>
          <w:b/>
        </w:rPr>
        <w:t>зиты</w:t>
      </w:r>
      <w:proofErr w:type="spellEnd"/>
      <w:r w:rsidR="00A33D2F" w:rsidRPr="009621CC">
        <w:rPr>
          <w:rFonts w:eastAsia="MS Mincho"/>
          <w:b/>
        </w:rPr>
        <w:t xml:space="preserve"> </w:t>
      </w:r>
      <w:proofErr w:type="spellStart"/>
      <w:r w:rsidR="00587836" w:rsidRPr="009621CC">
        <w:rPr>
          <w:rFonts w:eastAsia="MS Mincho"/>
          <w:b/>
        </w:rPr>
        <w:t>сторон</w:t>
      </w:r>
      <w:proofErr w:type="spellEnd"/>
    </w:p>
    <w:p w:rsidR="00B55CAD" w:rsidRPr="00B55CAD" w:rsidRDefault="00B55CAD" w:rsidP="00B55CAD">
      <w:pPr>
        <w:spacing w:line="206" w:lineRule="auto"/>
        <w:jc w:val="center"/>
        <w:rPr>
          <w:rFonts w:eastAsia="MS Mincho"/>
          <w:b/>
          <w:lang w:val="ru-RU"/>
        </w:rPr>
      </w:pPr>
    </w:p>
    <w:p w:rsidR="00CD0930" w:rsidRDefault="00CD0930" w:rsidP="00CD0930">
      <w:pPr>
        <w:pStyle w:val="HTM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ЗАКАЗЧИК:</w:t>
      </w:r>
    </w:p>
    <w:p w:rsidR="00B55CAD" w:rsidRDefault="00B55CAD" w:rsidP="00CD0930">
      <w:pPr>
        <w:pStyle w:val="HTML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7020"/>
      </w:tblGrid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ind w:right="-1"/>
              <w:rPr>
                <w:szCs w:val="24"/>
                <w:lang w:val="ru-RU"/>
              </w:rPr>
            </w:pPr>
          </w:p>
        </w:tc>
      </w:tr>
      <w:tr w:rsidR="00CD0930" w:rsidTr="00CD0930">
        <w:trPr>
          <w:trHeight w:val="3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ind w:right="-1"/>
              <w:rPr>
                <w:szCs w:val="24"/>
                <w:lang w:val="ru-RU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1"/>
              <w:ind w:right="-1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ind w:right="-1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HTML"/>
              <w:jc w:val="both"/>
              <w:rPr>
                <w:sz w:val="22"/>
                <w:szCs w:val="22"/>
              </w:rPr>
            </w:pP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0930" w:rsidRDefault="00CD0930" w:rsidP="00CD0930">
      <w:pPr>
        <w:pStyle w:val="HTML"/>
        <w:jc w:val="both"/>
        <w:rPr>
          <w:rFonts w:ascii="Times New Roman" w:hAnsi="Times New Roman" w:cs="Times New Roman"/>
          <w:b/>
          <w:bCs/>
        </w:rPr>
      </w:pPr>
    </w:p>
    <w:p w:rsidR="00CD0930" w:rsidRDefault="00CD0930" w:rsidP="00CD0930">
      <w:pPr>
        <w:pStyle w:val="HTM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ПОДРЯДЧИК:</w:t>
      </w:r>
    </w:p>
    <w:p w:rsidR="00B55CAD" w:rsidRDefault="00B55CAD" w:rsidP="00CD0930">
      <w:pPr>
        <w:pStyle w:val="HTML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7020"/>
      </w:tblGrid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ООО «</w:t>
            </w:r>
            <w:r>
              <w:rPr>
                <w:szCs w:val="24"/>
                <w:lang w:val="ru-RU"/>
              </w:rPr>
              <w:t>Авто-Транс</w:t>
            </w:r>
            <w:r>
              <w:rPr>
                <w:szCs w:val="24"/>
              </w:rPr>
              <w:t>»</w:t>
            </w:r>
          </w:p>
        </w:tc>
      </w:tr>
      <w:tr w:rsidR="00CD0930" w:rsidRPr="000A05C3" w:rsidTr="00CD0930">
        <w:trPr>
          <w:trHeight w:val="3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ind w:right="-1"/>
              <w:rPr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119180, г</w:t>
            </w:r>
            <w:proofErr w:type="gramStart"/>
            <w:r>
              <w:rPr>
                <w:rFonts w:eastAsia="Arial Unicode MS"/>
                <w:szCs w:val="24"/>
                <w:lang w:val="ru-RU"/>
              </w:rPr>
              <w:t>.М</w:t>
            </w:r>
            <w:proofErr w:type="gramEnd"/>
            <w:r>
              <w:rPr>
                <w:rFonts w:eastAsia="Arial Unicode MS"/>
                <w:szCs w:val="24"/>
                <w:lang w:val="ru-RU"/>
              </w:rPr>
              <w:t>осква, ул. Большая Полянка, дом 13/16, стр. 1.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7706743466 / 770601001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pStyle w:val="1"/>
              <w:ind w:right="-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40702810900000010944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B55CAD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</w:t>
            </w:r>
            <w:r w:rsidR="00CD09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АО </w:t>
            </w:r>
            <w:r w:rsidR="00CD093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spellStart"/>
            <w:r w:rsidR="00CD09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Промсвязьбанк</w:t>
            </w:r>
            <w:proofErr w:type="spellEnd"/>
            <w:r w:rsidR="00CD093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’’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ind w:right="-1"/>
              <w:rPr>
                <w:bCs/>
                <w:color w:val="000000"/>
                <w:szCs w:val="24"/>
                <w:lang w:val="ru-RU"/>
              </w:rPr>
            </w:pPr>
            <w:r>
              <w:rPr>
                <w:rFonts w:eastAsia="Arial Unicode MS"/>
                <w:szCs w:val="24"/>
              </w:rPr>
              <w:t>044</w:t>
            </w:r>
            <w:r>
              <w:rPr>
                <w:rFonts w:eastAsia="Arial Unicode MS"/>
                <w:szCs w:val="24"/>
                <w:lang w:val="ru-RU"/>
              </w:rPr>
              <w:t>525555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30101810400000000555</w:t>
            </w:r>
          </w:p>
        </w:tc>
      </w:tr>
      <w:tr w:rsidR="00CD0930" w:rsidTr="00CD093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D0930" w:rsidRDefault="00CD093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0" w:rsidRDefault="00CD0930" w:rsidP="00B55CA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0A05C3">
              <w:rPr>
                <w:rFonts w:ascii="Times New Roman" w:hAnsi="Times New Roman" w:cs="Times New Roman"/>
                <w:sz w:val="24"/>
                <w:szCs w:val="24"/>
              </w:rPr>
              <w:t>150-150-0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55C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55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cargo-</w:t>
            </w:r>
            <w:proofErr w:type="spellStart"/>
            <w:r w:rsidR="00B55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932FCF" w:rsidRPr="00932FCF" w:rsidRDefault="00932FCF" w:rsidP="00932FCF">
      <w:pPr>
        <w:spacing w:line="206" w:lineRule="auto"/>
        <w:jc w:val="both"/>
        <w:rPr>
          <w:rFonts w:eastAsia="MS Mincho"/>
          <w:b/>
          <w:lang w:val="ru-RU"/>
        </w:rPr>
      </w:pPr>
    </w:p>
    <w:p w:rsidR="00226A49" w:rsidRDefault="00226A49" w:rsidP="00932FCF">
      <w:pPr>
        <w:spacing w:line="206" w:lineRule="auto"/>
        <w:jc w:val="both"/>
        <w:rPr>
          <w:rFonts w:eastAsia="MS Mincho"/>
        </w:rPr>
      </w:pPr>
    </w:p>
    <w:p w:rsidR="00226A49" w:rsidRPr="009B4FD2" w:rsidRDefault="00226A49" w:rsidP="00932FCF">
      <w:pPr>
        <w:spacing w:line="206" w:lineRule="auto"/>
        <w:jc w:val="both"/>
        <w:rPr>
          <w:rFonts w:eastAsia="MS Mincho"/>
          <w:b/>
          <w:i/>
          <w:lang w:val="ru-RU"/>
        </w:rPr>
      </w:pPr>
    </w:p>
    <w:p w:rsidR="00226A49" w:rsidRPr="009B4FD2" w:rsidRDefault="00226A49" w:rsidP="00932FCF">
      <w:pPr>
        <w:spacing w:line="206" w:lineRule="auto"/>
        <w:jc w:val="both"/>
        <w:rPr>
          <w:rFonts w:eastAsia="MS Mincho"/>
          <w:b/>
          <w:i/>
          <w:lang w:val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174"/>
        <w:gridCol w:w="5174"/>
      </w:tblGrid>
      <w:tr w:rsidR="00226A49" w:rsidRPr="009B4FD2">
        <w:trPr>
          <w:trHeight w:val="15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26A49" w:rsidRPr="00226A49" w:rsidRDefault="00226A49" w:rsidP="00932FCF">
            <w:pPr>
              <w:pStyle w:val="3"/>
              <w:spacing w:line="20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226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26A49" w:rsidRPr="00226A49" w:rsidRDefault="00226A49" w:rsidP="00932FCF">
            <w:pPr>
              <w:pStyle w:val="2"/>
              <w:spacing w:line="20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4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исполнителя</w:t>
            </w:r>
          </w:p>
        </w:tc>
      </w:tr>
      <w:tr w:rsidR="00226A49" w:rsidRPr="000A05C3">
        <w:trPr>
          <w:trHeight w:val="109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226A49" w:rsidRDefault="00226A49" w:rsidP="00932FCF">
            <w:pPr>
              <w:spacing w:line="206" w:lineRule="auto"/>
              <w:ind w:right="-1"/>
              <w:rPr>
                <w:bCs/>
                <w:color w:val="000000"/>
              </w:rPr>
            </w:pPr>
          </w:p>
          <w:p w:rsidR="00A832B4" w:rsidRPr="00A832B4" w:rsidRDefault="00A832B4" w:rsidP="00932FCF">
            <w:pPr>
              <w:spacing w:line="206" w:lineRule="auto"/>
              <w:ind w:right="-1"/>
              <w:rPr>
                <w:bCs/>
                <w:color w:val="000000"/>
              </w:rPr>
            </w:pPr>
          </w:p>
          <w:p w:rsidR="00226A49" w:rsidRPr="00BB0F86" w:rsidRDefault="00B55CAD" w:rsidP="00932FCF">
            <w:pPr>
              <w:spacing w:line="206" w:lineRule="auto"/>
              <w:ind w:right="-1"/>
              <w:rPr>
                <w:sz w:val="22"/>
                <w:lang w:val="ru-RU"/>
              </w:rPr>
            </w:pPr>
            <w:r w:rsidRPr="00A9060A">
              <w:rPr>
                <w:sz w:val="22"/>
                <w:lang w:val="ru-RU"/>
              </w:rPr>
              <w:t>_____________</w:t>
            </w:r>
            <w:r w:rsidR="00226A49" w:rsidRPr="00BB0F86">
              <w:rPr>
                <w:sz w:val="22"/>
                <w:lang w:val="ru-RU"/>
              </w:rPr>
              <w:t>/</w:t>
            </w:r>
            <w:r w:rsidR="00226A49" w:rsidRPr="00BB0F86">
              <w:rPr>
                <w:rFonts w:eastAsia="Arial Unicode MS"/>
                <w:bCs/>
                <w:color w:val="000000"/>
                <w:sz w:val="22"/>
                <w:lang w:val="ru-RU"/>
              </w:rPr>
              <w:t xml:space="preserve"> </w:t>
            </w:r>
            <w:r w:rsidR="00A832B4" w:rsidRPr="00BB0F86">
              <w:rPr>
                <w:sz w:val="22"/>
                <w:u w:val="single"/>
                <w:lang w:val="ru-RU"/>
              </w:rPr>
              <w:t>____________/</w:t>
            </w:r>
          </w:p>
          <w:p w:rsidR="00226A49" w:rsidRPr="00BB0F86" w:rsidRDefault="00226A49" w:rsidP="00932FCF">
            <w:pPr>
              <w:spacing w:line="206" w:lineRule="auto"/>
              <w:ind w:right="-1"/>
              <w:rPr>
                <w:sz w:val="22"/>
                <w:lang w:val="ru-RU"/>
              </w:rPr>
            </w:pPr>
            <w:r w:rsidRPr="00BB0F86">
              <w:rPr>
                <w:sz w:val="22"/>
                <w:lang w:val="ru-RU"/>
              </w:rPr>
              <w:t xml:space="preserve">                      </w:t>
            </w:r>
          </w:p>
          <w:p w:rsidR="00226A49" w:rsidRPr="00BB0F86" w:rsidRDefault="00CC20BA" w:rsidP="00CC20BA">
            <w:pPr>
              <w:spacing w:line="206" w:lineRule="auto"/>
              <w:ind w:right="-1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                   </w:t>
            </w:r>
            <w:r w:rsidR="00523962">
              <w:rPr>
                <w:sz w:val="22"/>
                <w:lang w:val="ru-RU"/>
              </w:rPr>
              <w:t xml:space="preserve">    </w:t>
            </w:r>
            <w:r w:rsidR="00226A49" w:rsidRPr="00BB0F86">
              <w:rPr>
                <w:sz w:val="22"/>
                <w:lang w:val="ru-RU"/>
              </w:rPr>
              <w:t>м.п.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A832B4" w:rsidRPr="00BB0F86" w:rsidRDefault="00A832B4" w:rsidP="00932FCF">
            <w:pPr>
              <w:spacing w:line="206" w:lineRule="auto"/>
              <w:ind w:right="-1"/>
              <w:rPr>
                <w:sz w:val="22"/>
                <w:lang w:val="ru-RU"/>
              </w:rPr>
            </w:pPr>
          </w:p>
          <w:p w:rsidR="00A832B4" w:rsidRPr="00BB0F86" w:rsidRDefault="00A832B4" w:rsidP="00932FCF">
            <w:pPr>
              <w:spacing w:line="206" w:lineRule="auto"/>
              <w:ind w:right="-1"/>
              <w:rPr>
                <w:sz w:val="22"/>
                <w:lang w:val="ru-RU"/>
              </w:rPr>
            </w:pPr>
          </w:p>
          <w:p w:rsidR="00226A49" w:rsidRPr="00A9060A" w:rsidRDefault="000A05C3" w:rsidP="00932FCF">
            <w:pPr>
              <w:spacing w:line="206" w:lineRule="auto"/>
              <w:ind w:right="-1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Бородавка Д.А</w:t>
            </w:r>
            <w:proofErr w:type="gramStart"/>
            <w:r w:rsidR="00B55CAD">
              <w:rPr>
                <w:sz w:val="22"/>
                <w:lang w:val="ru-RU"/>
              </w:rPr>
              <w:t xml:space="preserve"> .</w:t>
            </w:r>
            <w:proofErr w:type="gramEnd"/>
            <w:r w:rsidR="00B55CAD">
              <w:rPr>
                <w:sz w:val="22"/>
                <w:lang w:val="ru-RU"/>
              </w:rPr>
              <w:t xml:space="preserve"> </w:t>
            </w:r>
            <w:r w:rsidR="00A9060A" w:rsidRPr="00A9060A">
              <w:rPr>
                <w:sz w:val="22"/>
                <w:lang w:val="ru-RU"/>
              </w:rPr>
              <w:t>/</w:t>
            </w:r>
            <w:r w:rsidR="00EA45DD">
              <w:rPr>
                <w:sz w:val="22"/>
                <w:lang w:val="ru-RU"/>
              </w:rPr>
              <w:t>____________/</w:t>
            </w:r>
          </w:p>
          <w:p w:rsidR="00226A49" w:rsidRPr="00A9060A" w:rsidRDefault="00226A49" w:rsidP="00932FCF">
            <w:pPr>
              <w:spacing w:line="206" w:lineRule="auto"/>
              <w:ind w:right="-1"/>
              <w:jc w:val="center"/>
              <w:rPr>
                <w:sz w:val="22"/>
                <w:lang w:val="ru-RU"/>
              </w:rPr>
            </w:pPr>
          </w:p>
          <w:p w:rsidR="00226A49" w:rsidRPr="00A9060A" w:rsidRDefault="00523962" w:rsidP="00523962">
            <w:pPr>
              <w:spacing w:line="206" w:lineRule="auto"/>
              <w:ind w:right="-1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                       </w:t>
            </w:r>
            <w:r w:rsidR="00226A49" w:rsidRPr="00A9060A">
              <w:rPr>
                <w:sz w:val="22"/>
                <w:lang w:val="ru-RU"/>
              </w:rPr>
              <w:t>м.п.</w:t>
            </w:r>
          </w:p>
        </w:tc>
      </w:tr>
    </w:tbl>
    <w:p w:rsidR="00226A49" w:rsidRPr="00A9060A" w:rsidRDefault="00226A49" w:rsidP="00932FCF">
      <w:pPr>
        <w:spacing w:line="206" w:lineRule="auto"/>
        <w:jc w:val="both"/>
        <w:rPr>
          <w:rFonts w:eastAsia="MS Mincho"/>
          <w:b/>
          <w:i/>
          <w:lang w:val="ru-RU"/>
        </w:rPr>
      </w:pPr>
    </w:p>
    <w:sectPr w:rsidR="00226A49" w:rsidRPr="00A9060A" w:rsidSect="00CD0930">
      <w:footerReference w:type="default" r:id="rId8"/>
      <w:pgSz w:w="12240" w:h="15840"/>
      <w:pgMar w:top="720" w:right="720" w:bottom="720" w:left="720" w:header="720" w:footer="4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66" w:rsidRDefault="00A45F66">
      <w:r>
        <w:separator/>
      </w:r>
    </w:p>
  </w:endnote>
  <w:endnote w:type="continuationSeparator" w:id="0">
    <w:p w:rsidR="00A45F66" w:rsidRDefault="00A4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l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EB" w:rsidRDefault="008F4BEB">
    <w:pPr>
      <w:pStyle w:val="a8"/>
    </w:pPr>
  </w:p>
  <w:p w:rsidR="00013250" w:rsidRPr="00D05344" w:rsidRDefault="00013250" w:rsidP="00D05344">
    <w:pPr>
      <w:pStyle w:val="a8"/>
      <w:tabs>
        <w:tab w:val="clear" w:pos="9355"/>
        <w:tab w:val="right" w:pos="10490"/>
      </w:tabs>
      <w:rPr>
        <w:color w:val="808080"/>
        <w:sz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66" w:rsidRDefault="00A45F66">
      <w:r>
        <w:separator/>
      </w:r>
    </w:p>
  </w:footnote>
  <w:footnote w:type="continuationSeparator" w:id="0">
    <w:p w:rsidR="00A45F66" w:rsidRDefault="00A4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A1"/>
    <w:multiLevelType w:val="multilevel"/>
    <w:tmpl w:val="B24CAF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8842A8"/>
    <w:multiLevelType w:val="multilevel"/>
    <w:tmpl w:val="B1EAD0E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471143"/>
    <w:multiLevelType w:val="multilevel"/>
    <w:tmpl w:val="E2AC84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D9F3D7C"/>
    <w:multiLevelType w:val="multilevel"/>
    <w:tmpl w:val="10D8A0E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7B6B05"/>
    <w:multiLevelType w:val="multilevel"/>
    <w:tmpl w:val="D63AE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4D14B1"/>
    <w:multiLevelType w:val="multilevel"/>
    <w:tmpl w:val="FCD62B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FD1F77"/>
    <w:multiLevelType w:val="multilevel"/>
    <w:tmpl w:val="B1F6D0F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A560FF"/>
    <w:multiLevelType w:val="multilevel"/>
    <w:tmpl w:val="C0A87F48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D8115D"/>
    <w:multiLevelType w:val="multilevel"/>
    <w:tmpl w:val="B5B6BEA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817ECE"/>
    <w:multiLevelType w:val="multilevel"/>
    <w:tmpl w:val="D3E4620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ED6CEF"/>
    <w:multiLevelType w:val="multilevel"/>
    <w:tmpl w:val="93742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C05E68"/>
    <w:multiLevelType w:val="multilevel"/>
    <w:tmpl w:val="00E8136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948C3"/>
    <w:multiLevelType w:val="multilevel"/>
    <w:tmpl w:val="6FC07B0E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69455CB"/>
    <w:multiLevelType w:val="multilevel"/>
    <w:tmpl w:val="42F2C0B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7D372F"/>
    <w:multiLevelType w:val="multilevel"/>
    <w:tmpl w:val="9A0A0314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C24535"/>
    <w:multiLevelType w:val="multilevel"/>
    <w:tmpl w:val="739A355C"/>
    <w:lvl w:ilvl="0">
      <w:start w:val="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990479"/>
    <w:multiLevelType w:val="multilevel"/>
    <w:tmpl w:val="820692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7A1B27C4"/>
    <w:multiLevelType w:val="multilevel"/>
    <w:tmpl w:val="70B89F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0"/>
  </w:num>
  <w:num w:numId="5">
    <w:abstractNumId w:val="17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54"/>
    <w:rsid w:val="00013250"/>
    <w:rsid w:val="00023335"/>
    <w:rsid w:val="00024643"/>
    <w:rsid w:val="00027492"/>
    <w:rsid w:val="00046BCC"/>
    <w:rsid w:val="00080F30"/>
    <w:rsid w:val="000A05C3"/>
    <w:rsid w:val="000C69F7"/>
    <w:rsid w:val="001059C5"/>
    <w:rsid w:val="001228FE"/>
    <w:rsid w:val="001272A2"/>
    <w:rsid w:val="00130405"/>
    <w:rsid w:val="00136776"/>
    <w:rsid w:val="00167931"/>
    <w:rsid w:val="00226A49"/>
    <w:rsid w:val="00262ED4"/>
    <w:rsid w:val="00290784"/>
    <w:rsid w:val="00293BAF"/>
    <w:rsid w:val="002C24F6"/>
    <w:rsid w:val="002D2B24"/>
    <w:rsid w:val="002D4518"/>
    <w:rsid w:val="002E6F09"/>
    <w:rsid w:val="00306442"/>
    <w:rsid w:val="00317209"/>
    <w:rsid w:val="00347AD1"/>
    <w:rsid w:val="003615A8"/>
    <w:rsid w:val="003654CD"/>
    <w:rsid w:val="003B576C"/>
    <w:rsid w:val="003E4567"/>
    <w:rsid w:val="003E4922"/>
    <w:rsid w:val="003F2E63"/>
    <w:rsid w:val="004174FF"/>
    <w:rsid w:val="00434219"/>
    <w:rsid w:val="00463650"/>
    <w:rsid w:val="00474CCB"/>
    <w:rsid w:val="00484CB1"/>
    <w:rsid w:val="004C149D"/>
    <w:rsid w:val="00523962"/>
    <w:rsid w:val="005343BC"/>
    <w:rsid w:val="00542C2C"/>
    <w:rsid w:val="00563872"/>
    <w:rsid w:val="0057313B"/>
    <w:rsid w:val="00582887"/>
    <w:rsid w:val="00587836"/>
    <w:rsid w:val="005A0598"/>
    <w:rsid w:val="005C6B3F"/>
    <w:rsid w:val="00603919"/>
    <w:rsid w:val="00614B23"/>
    <w:rsid w:val="006215AA"/>
    <w:rsid w:val="006475BA"/>
    <w:rsid w:val="006E4BBF"/>
    <w:rsid w:val="00706354"/>
    <w:rsid w:val="00721BB1"/>
    <w:rsid w:val="0072394E"/>
    <w:rsid w:val="00750EC5"/>
    <w:rsid w:val="00751908"/>
    <w:rsid w:val="00762DD5"/>
    <w:rsid w:val="00774C12"/>
    <w:rsid w:val="0078063C"/>
    <w:rsid w:val="00781966"/>
    <w:rsid w:val="007A2340"/>
    <w:rsid w:val="007E4B7B"/>
    <w:rsid w:val="00853246"/>
    <w:rsid w:val="008752A2"/>
    <w:rsid w:val="00877C78"/>
    <w:rsid w:val="008A2142"/>
    <w:rsid w:val="008D1FDF"/>
    <w:rsid w:val="008F417D"/>
    <w:rsid w:val="008F4BEB"/>
    <w:rsid w:val="00917A4C"/>
    <w:rsid w:val="00932FCF"/>
    <w:rsid w:val="00941FBC"/>
    <w:rsid w:val="009621CC"/>
    <w:rsid w:val="009801DD"/>
    <w:rsid w:val="0098473F"/>
    <w:rsid w:val="009852CF"/>
    <w:rsid w:val="009A3E65"/>
    <w:rsid w:val="009B4FD2"/>
    <w:rsid w:val="009C67DE"/>
    <w:rsid w:val="009F2A7C"/>
    <w:rsid w:val="00A21999"/>
    <w:rsid w:val="00A27A9F"/>
    <w:rsid w:val="00A33D2F"/>
    <w:rsid w:val="00A45F66"/>
    <w:rsid w:val="00A46246"/>
    <w:rsid w:val="00A462FC"/>
    <w:rsid w:val="00A832B4"/>
    <w:rsid w:val="00A9060A"/>
    <w:rsid w:val="00A90645"/>
    <w:rsid w:val="00AF5E66"/>
    <w:rsid w:val="00B12A95"/>
    <w:rsid w:val="00B12F33"/>
    <w:rsid w:val="00B55CAD"/>
    <w:rsid w:val="00B95F34"/>
    <w:rsid w:val="00BB0F86"/>
    <w:rsid w:val="00BC5403"/>
    <w:rsid w:val="00C122DF"/>
    <w:rsid w:val="00C72E6E"/>
    <w:rsid w:val="00CC20BA"/>
    <w:rsid w:val="00CD00D3"/>
    <w:rsid w:val="00CD0930"/>
    <w:rsid w:val="00D05344"/>
    <w:rsid w:val="00D1502E"/>
    <w:rsid w:val="00D6663B"/>
    <w:rsid w:val="00DC4DA4"/>
    <w:rsid w:val="00DD6294"/>
    <w:rsid w:val="00E20A63"/>
    <w:rsid w:val="00E4338C"/>
    <w:rsid w:val="00E7021A"/>
    <w:rsid w:val="00EA45DD"/>
    <w:rsid w:val="00EB12E0"/>
    <w:rsid w:val="00EB4C2B"/>
    <w:rsid w:val="00ED20BE"/>
    <w:rsid w:val="00F27EE0"/>
    <w:rsid w:val="00F41DFD"/>
    <w:rsid w:val="00F559B5"/>
    <w:rsid w:val="00F77961"/>
    <w:rsid w:val="00FB061E"/>
    <w:rsid w:val="00FD5E69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650"/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3654CD"/>
    <w:pPr>
      <w:keepNext/>
      <w:overflowPunct w:val="0"/>
      <w:autoSpaceDE w:val="0"/>
      <w:autoSpaceDN w:val="0"/>
      <w:adjustRightInd w:val="0"/>
      <w:ind w:right="141"/>
      <w:jc w:val="both"/>
      <w:textAlignment w:val="baseline"/>
      <w:outlineLvl w:val="0"/>
    </w:pPr>
    <w:rPr>
      <w:rFonts w:ascii="Arial" w:hAnsi="Arial"/>
      <w:b/>
      <w:sz w:val="18"/>
      <w:lang w:val="ru-RU" w:eastAsia="ru-RU"/>
    </w:rPr>
  </w:style>
  <w:style w:type="paragraph" w:styleId="2">
    <w:name w:val="heading 2"/>
    <w:basedOn w:val="a"/>
    <w:next w:val="a"/>
    <w:qFormat/>
    <w:rsid w:val="00226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6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3650"/>
    <w:rPr>
      <w:rFonts w:ascii="Courier New" w:hAnsi="Courier New"/>
      <w:sz w:val="20"/>
    </w:rPr>
  </w:style>
  <w:style w:type="paragraph" w:styleId="20">
    <w:name w:val="Body Text 2"/>
    <w:basedOn w:val="a"/>
    <w:rsid w:val="00463650"/>
    <w:pPr>
      <w:ind w:firstLine="720"/>
      <w:jc w:val="both"/>
    </w:pPr>
    <w:rPr>
      <w:lang w:val="ru-RU"/>
    </w:rPr>
  </w:style>
  <w:style w:type="paragraph" w:styleId="a4">
    <w:name w:val="Body Text"/>
    <w:basedOn w:val="a"/>
    <w:link w:val="a5"/>
    <w:rsid w:val="00463650"/>
    <w:pPr>
      <w:jc w:val="both"/>
    </w:pPr>
    <w:rPr>
      <w:sz w:val="20"/>
      <w:lang w:val="ru-RU"/>
    </w:rPr>
  </w:style>
  <w:style w:type="paragraph" w:styleId="30">
    <w:name w:val="Body Text Indent 3"/>
    <w:basedOn w:val="a"/>
    <w:rsid w:val="00463650"/>
    <w:pPr>
      <w:ind w:left="540" w:hanging="540"/>
      <w:jc w:val="center"/>
    </w:pPr>
    <w:rPr>
      <w:szCs w:val="24"/>
      <w:lang w:val="ru-RU"/>
    </w:rPr>
  </w:style>
  <w:style w:type="paragraph" w:styleId="21">
    <w:name w:val="Body Text Indent 2"/>
    <w:basedOn w:val="a"/>
    <w:rsid w:val="00463650"/>
    <w:pPr>
      <w:ind w:firstLine="720"/>
    </w:pPr>
    <w:rPr>
      <w:rFonts w:ascii="Gals" w:hAnsi="Gals" w:cs="Arial"/>
      <w:szCs w:val="24"/>
      <w:lang w:val="ru-RU"/>
    </w:rPr>
  </w:style>
  <w:style w:type="paragraph" w:styleId="a6">
    <w:name w:val="Document Map"/>
    <w:basedOn w:val="a"/>
    <w:semiHidden/>
    <w:rsid w:val="00563872"/>
    <w:pPr>
      <w:shd w:val="clear" w:color="auto" w:fill="000080"/>
    </w:pPr>
    <w:rPr>
      <w:rFonts w:ascii="Tahoma" w:hAnsi="Tahoma" w:cs="Tahoma"/>
      <w:sz w:val="20"/>
    </w:rPr>
  </w:style>
  <w:style w:type="paragraph" w:styleId="HTML">
    <w:name w:val="HTML Preformatted"/>
    <w:basedOn w:val="a"/>
    <w:link w:val="HTML0"/>
    <w:rsid w:val="00365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ru-RU" w:eastAsia="ru-RU"/>
    </w:rPr>
  </w:style>
  <w:style w:type="paragraph" w:styleId="a7">
    <w:name w:val="header"/>
    <w:basedOn w:val="a"/>
    <w:rsid w:val="00D0534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05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4BEB"/>
    <w:rPr>
      <w:rFonts w:ascii="Times New Roman" w:hAnsi="Times New Roman"/>
      <w:sz w:val="24"/>
      <w:lang w:val="en-US" w:eastAsia="en-US"/>
    </w:rPr>
  </w:style>
  <w:style w:type="paragraph" w:styleId="aa">
    <w:name w:val="Balloon Text"/>
    <w:basedOn w:val="a"/>
    <w:link w:val="ab"/>
    <w:rsid w:val="008F4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4BEB"/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Основной текст Знак"/>
    <w:link w:val="a4"/>
    <w:rsid w:val="00484CB1"/>
    <w:rPr>
      <w:rFonts w:ascii="Times New Roman" w:hAnsi="Times New Roman"/>
      <w:lang w:eastAsia="en-US"/>
    </w:rPr>
  </w:style>
  <w:style w:type="character" w:styleId="ac">
    <w:name w:val="Emphasis"/>
    <w:qFormat/>
    <w:rsid w:val="00347AD1"/>
    <w:rPr>
      <w:i/>
      <w:iCs/>
    </w:rPr>
  </w:style>
  <w:style w:type="character" w:customStyle="1" w:styleId="HTML0">
    <w:name w:val="Стандартный HTML Знак"/>
    <w:link w:val="HTML"/>
    <w:rsid w:val="007A234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ard\&#1056;&#1072;&#1073;&#1086;&#1095;&#1080;&#1081;%20&#1089;&#1090;&#1086;&#1083;\&#1055;&#1072;&#1087;&#1082;&#1072;%20&#1087;&#1077;&#1088;&#1077;&#1077;&#1079;&#1076;&#1099;\&#1056;&#1072;&#1073;&#1086;&#1095;&#1072;&#1103;%20&#1076;&#1086;&#1082;&#1091;&#1084;&#1077;&#1085;&#1090;&#1072;&#1094;&#1080;&#1103;\&#1044;&#1054;&#1043;&#1054;&#1042;&#1054;&#1056;-&#1055;&#1077;&#1088;&#1077;&#1077;&#1079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ДОГОВОР-Переезды</Template>
  <TotalTime>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>kfk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Тихонов Эдуард</dc:creator>
  <cp:lastModifiedBy>Пользователь Windows</cp:lastModifiedBy>
  <cp:revision>2</cp:revision>
  <cp:lastPrinted>2010-11-22T09:28:00Z</cp:lastPrinted>
  <dcterms:created xsi:type="dcterms:W3CDTF">2019-10-09T06:05:00Z</dcterms:created>
  <dcterms:modified xsi:type="dcterms:W3CDTF">2019-10-09T06:05:00Z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-671941361</vt:i4>
  </property>
  <property fmtid="{D5CDD505-2E9C-101B-9397-08002B2CF9AE}" pid="3" name="_EmailSubject">
    <vt:lpwstr>дог</vt:lpwstr>
  </property>
  <property fmtid="{D5CDD505-2E9C-101B-9397-08002B2CF9AE}" pid="4" name="_AuthorEmail">
    <vt:lpwstr>info@trans-auto.ru</vt:lpwstr>
  </property>
  <property fmtid="{D5CDD505-2E9C-101B-9397-08002B2CF9AE}" pid="5" name="_AuthorEmailDisplayName">
    <vt:lpwstr>Александр</vt:lpwstr>
  </property>
  <property fmtid="{D5CDD505-2E9C-101B-9397-08002B2CF9AE}" pid="6" name="_ReviewingToolsShownOnce">
    <vt:lpwstr/>
  </property>
</Properties>
</file>